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9" w:rsidRDefault="00E80B39" w:rsidP="00446072">
      <w:pPr>
        <w:shd w:val="clear" w:color="auto" w:fill="FFFFFF"/>
        <w:spacing w:line="276" w:lineRule="auto"/>
        <w:rPr>
          <w:b/>
          <w:bCs/>
          <w:lang w:val="de-AT"/>
        </w:rPr>
      </w:pPr>
    </w:p>
    <w:p w:rsidR="00E80B39" w:rsidRDefault="00E80B39" w:rsidP="00446072">
      <w:pPr>
        <w:shd w:val="clear" w:color="auto" w:fill="FFFFFF"/>
        <w:spacing w:line="276" w:lineRule="auto"/>
        <w:rPr>
          <w:b/>
          <w:bCs/>
          <w:lang w:val="de-AT"/>
        </w:rPr>
      </w:pPr>
      <w:r>
        <w:rPr>
          <w:b/>
          <w:bCs/>
          <w:lang w:val="de-AT"/>
        </w:rPr>
        <w:t>Entspannung auch im Sanitärbereich</w:t>
      </w:r>
    </w:p>
    <w:p w:rsidR="00E80B39" w:rsidRDefault="00E80B39" w:rsidP="00446072">
      <w:pPr>
        <w:shd w:val="clear" w:color="auto" w:fill="FFFFFF"/>
        <w:spacing w:line="276" w:lineRule="auto"/>
        <w:rPr>
          <w:b/>
          <w:bCs/>
          <w:lang w:val="de-AT"/>
        </w:rPr>
      </w:pPr>
    </w:p>
    <w:p w:rsidR="00E80B39" w:rsidRPr="007973D8" w:rsidRDefault="00E80B39" w:rsidP="00446072">
      <w:pPr>
        <w:shd w:val="clear" w:color="auto" w:fill="FFFFFF"/>
        <w:spacing w:line="276" w:lineRule="auto"/>
        <w:rPr>
          <w:bCs/>
          <w:i/>
          <w:lang w:val="de-AT"/>
        </w:rPr>
      </w:pPr>
      <w:r w:rsidRPr="007973D8">
        <w:rPr>
          <w:bCs/>
          <w:i/>
          <w:lang w:val="de-AT"/>
        </w:rPr>
        <w:t>Alpentherme Ehrenberg baut iqua Armaturen ein</w:t>
      </w:r>
    </w:p>
    <w:p w:rsidR="00E80B39" w:rsidRDefault="00E80B39" w:rsidP="00446072">
      <w:pPr>
        <w:shd w:val="clear" w:color="auto" w:fill="FFFFFF"/>
        <w:spacing w:line="276" w:lineRule="auto"/>
        <w:rPr>
          <w:b/>
          <w:bCs/>
          <w:lang w:val="de-AT"/>
        </w:rPr>
      </w:pPr>
    </w:p>
    <w:p w:rsidR="00E80B39" w:rsidRDefault="00E80B39" w:rsidP="00A10CF7">
      <w:pPr>
        <w:spacing w:after="120" w:line="276" w:lineRule="auto"/>
        <w:jc w:val="both"/>
        <w:rPr>
          <w:lang w:val="de-AT"/>
        </w:rPr>
      </w:pPr>
      <w:r>
        <w:rPr>
          <w:bCs/>
          <w:lang w:val="de-AT"/>
        </w:rPr>
        <w:t xml:space="preserve">Im Tiroler Bezirk Reutte findet sich seit Ende 2011 die Sauna- und Wellnessanlage </w:t>
      </w:r>
      <w:r w:rsidRPr="00605238">
        <w:rPr>
          <w:bCs/>
          <w:lang w:val="de-AT"/>
        </w:rPr>
        <w:t xml:space="preserve">Alpentherme Ehrenberg. </w:t>
      </w:r>
      <w:r>
        <w:rPr>
          <w:bCs/>
          <w:lang w:val="de-AT"/>
        </w:rPr>
        <w:t>Hier</w:t>
      </w:r>
      <w:r w:rsidRPr="008F570B">
        <w:rPr>
          <w:bCs/>
          <w:lang w:val="de-AT"/>
        </w:rPr>
        <w:t xml:space="preserve"> werden die Bereiche Sport und Gesundheit, Erlebnis und Entspannung gleichermaßen abgedeckt</w:t>
      </w:r>
      <w:r>
        <w:rPr>
          <w:bCs/>
          <w:lang w:val="de-AT"/>
        </w:rPr>
        <w:t xml:space="preserve">. </w:t>
      </w:r>
      <w:r w:rsidRPr="00605238">
        <w:rPr>
          <w:lang w:val="de-AT"/>
        </w:rPr>
        <w:t xml:space="preserve">Neben der Gestaltung der Badelandschaft und Liegeflächen im Innen- und Außenbereich mit Reifenrutsche, naturnahen Kinderspielplatz und Gastronomie wurde </w:t>
      </w:r>
      <w:r>
        <w:rPr>
          <w:lang w:val="de-AT"/>
        </w:rPr>
        <w:t>ein</w:t>
      </w:r>
      <w:r w:rsidRPr="00605238">
        <w:rPr>
          <w:lang w:val="de-AT"/>
        </w:rPr>
        <w:t xml:space="preserve"> besonderes Augenmerk auf die barrierefreie Gestaltung gelegt. </w:t>
      </w:r>
      <w:r>
        <w:rPr>
          <w:lang w:val="de-AT"/>
        </w:rPr>
        <w:t>Dies führt sich auch im Sanitärbereich fort. Denn</w:t>
      </w:r>
      <w:r w:rsidRPr="00605238">
        <w:rPr>
          <w:lang w:val="de-AT"/>
        </w:rPr>
        <w:t xml:space="preserve"> hier wurden </w:t>
      </w:r>
      <w:r>
        <w:rPr>
          <w:lang w:val="de-AT"/>
        </w:rPr>
        <w:t>18 berührungslose</w:t>
      </w:r>
      <w:r w:rsidRPr="00605238">
        <w:rPr>
          <w:lang w:val="de-AT"/>
        </w:rPr>
        <w:t xml:space="preserve"> Armaturen loopino G</w:t>
      </w:r>
      <w:r>
        <w:rPr>
          <w:lang w:val="de-AT"/>
        </w:rPr>
        <w:t>3</w:t>
      </w:r>
      <w:r w:rsidRPr="00605238">
        <w:rPr>
          <w:lang w:val="de-AT"/>
        </w:rPr>
        <w:t xml:space="preserve">0 sowie </w:t>
      </w:r>
      <w:r>
        <w:rPr>
          <w:lang w:val="de-AT"/>
        </w:rPr>
        <w:t xml:space="preserve">24 </w:t>
      </w:r>
      <w:r w:rsidRPr="00605238">
        <w:rPr>
          <w:lang w:val="de-AT"/>
        </w:rPr>
        <w:t>Duscharmatur</w:t>
      </w:r>
      <w:r>
        <w:rPr>
          <w:lang w:val="de-AT"/>
        </w:rPr>
        <w:t>en</w:t>
      </w:r>
      <w:r w:rsidRPr="00605238">
        <w:rPr>
          <w:lang w:val="de-AT"/>
        </w:rPr>
        <w:t xml:space="preserve"> lino DV35 </w:t>
      </w:r>
      <w:r>
        <w:rPr>
          <w:lang w:val="de-AT"/>
        </w:rPr>
        <w:t>der Marke</w:t>
      </w:r>
      <w:r w:rsidRPr="00605238">
        <w:rPr>
          <w:lang w:val="de-AT"/>
        </w:rPr>
        <w:t xml:space="preserve"> iqua eingesetzt.</w:t>
      </w:r>
    </w:p>
    <w:p w:rsidR="00E80B39" w:rsidRDefault="00E80B39" w:rsidP="00463D13">
      <w:pPr>
        <w:suppressAutoHyphens/>
        <w:spacing w:line="276" w:lineRule="auto"/>
        <w:jc w:val="both"/>
        <w:rPr>
          <w:rFonts w:cs="Arial"/>
          <w:lang w:val="de-DE"/>
        </w:rPr>
      </w:pPr>
      <w:r w:rsidRPr="00605238">
        <w:rPr>
          <w:rFonts w:cs="Arial"/>
          <w:lang w:val="de-DE"/>
        </w:rPr>
        <w:t xml:space="preserve">Ausgestattet mit einer zuverlässigen Infrarot-Sensorik bietet </w:t>
      </w:r>
      <w:r>
        <w:rPr>
          <w:rFonts w:cs="Arial"/>
          <w:lang w:val="de-DE"/>
        </w:rPr>
        <w:t>loopino</w:t>
      </w:r>
      <w:r w:rsidRPr="00605238">
        <w:rPr>
          <w:rFonts w:cs="Arial"/>
          <w:lang w:val="de-DE"/>
        </w:rPr>
        <w:t xml:space="preserve"> nicht nur höchsten Komfort beim Händewaschen, sie ist durch die berührungslose Bedienung besonders </w:t>
      </w:r>
      <w:r w:rsidRPr="00463D13">
        <w:rPr>
          <w:rFonts w:cs="Arial"/>
          <w:lang w:val="de-DE"/>
        </w:rPr>
        <w:t xml:space="preserve">hygienisch und pflegeleicht. </w:t>
      </w:r>
      <w:r w:rsidRPr="00463D13">
        <w:rPr>
          <w:rFonts w:cs="Arial"/>
          <w:bCs/>
          <w:lang w:val="de-DE"/>
        </w:rPr>
        <w:t>Eine Reihe von nützlichen Zusatzfunktionen la</w:t>
      </w:r>
      <w:r>
        <w:rPr>
          <w:rFonts w:cs="Arial"/>
          <w:bCs/>
          <w:lang w:val="de-DE"/>
        </w:rPr>
        <w:t xml:space="preserve">ssen sich über die patentierte </w:t>
      </w:r>
      <w:r w:rsidRPr="00463D13">
        <w:rPr>
          <w:rFonts w:cs="Arial"/>
          <w:bCs/>
          <w:lang w:val="de-DE"/>
        </w:rPr>
        <w:t>iqua-Klick</w:t>
      </w:r>
      <w:r>
        <w:rPr>
          <w:rFonts w:cs="Arial"/>
          <w:bCs/>
          <w:lang w:val="de-DE"/>
        </w:rPr>
        <w:t xml:space="preserve"> </w:t>
      </w:r>
      <w:r w:rsidRPr="00463D13">
        <w:rPr>
          <w:rFonts w:cs="Arial"/>
          <w:bCs/>
          <w:lang w:val="de-DE"/>
        </w:rPr>
        <w:t xml:space="preserve">Taste aktivieren: Die Einstellung </w:t>
      </w:r>
      <w:r w:rsidRPr="00463D13">
        <w:rPr>
          <w:rFonts w:cs="Arial"/>
          <w:lang w:val="de-DE"/>
        </w:rPr>
        <w:t xml:space="preserve">„Pause“ beispielsweise erleichtert das Säubern des Beckens. Denn bei dieser Funktion wird der Wasserfluss nicht aktiviert, wenn die Hand in den Sensorbereich gerät. Zusätzlich kann eine </w:t>
      </w:r>
      <w:r>
        <w:rPr>
          <w:rFonts w:cs="Arial"/>
          <w:lang w:val="de-DE"/>
        </w:rPr>
        <w:t xml:space="preserve">12- oder </w:t>
      </w:r>
      <w:r w:rsidRPr="00463D13">
        <w:rPr>
          <w:rFonts w:cs="Arial"/>
          <w:lang w:val="de-DE"/>
        </w:rPr>
        <w:t>24-Stunden-Hygienespülung aktiviert werden, die die Bildung von Keimen, das Austrocknen des Siphons und die damit einhergehende Geruchsbildung verhindert.</w:t>
      </w:r>
      <w:r>
        <w:rPr>
          <w:rFonts w:cs="Arial"/>
          <w:lang w:val="de-DE"/>
        </w:rPr>
        <w:t xml:space="preserve"> </w:t>
      </w:r>
      <w:r w:rsidRPr="00463D13">
        <w:rPr>
          <w:rFonts w:cs="Arial"/>
          <w:bCs/>
          <w:lang w:val="de-DE"/>
        </w:rPr>
        <w:t xml:space="preserve">Die Programmierung der Zeiteinstellungen wie Wassernachlaufzeit, Dauer-Ein-Laufzeit oder die Zeit der Hygienespülung erfolgt ganz einfach über die iqua-Klick Taste – eine zusätzliche Fernbedienung ist somit nicht notwendig. </w:t>
      </w:r>
      <w:r>
        <w:rPr>
          <w:rFonts w:cs="Arial"/>
          <w:lang w:val="de-DE"/>
        </w:rPr>
        <w:t>Der Betriebsleiter der Alpentherme, Mag. Georg Schantl bestätigt die Vorzüge der Armaturen: „</w:t>
      </w:r>
      <w:r w:rsidRPr="00537998">
        <w:rPr>
          <w:rFonts w:cs="Arial"/>
          <w:lang w:val="de-DE"/>
        </w:rPr>
        <w:t>Das kontaktlose Auslösen hat einen enormen hygienischen Vorteil. Unsere Alpentherme wird von sehr vielen Personen unterschiedlich</w:t>
      </w:r>
      <w:r>
        <w:rPr>
          <w:rFonts w:cs="Arial"/>
          <w:lang w:val="de-DE"/>
        </w:rPr>
        <w:t>ster Altersklassen frequentiert</w:t>
      </w:r>
      <w:r w:rsidRPr="0053799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–</w:t>
      </w:r>
      <w:r w:rsidRPr="00537998">
        <w:rPr>
          <w:rFonts w:cs="Arial"/>
          <w:lang w:val="de-DE"/>
        </w:rPr>
        <w:t xml:space="preserve"> Hygi</w:t>
      </w:r>
      <w:r>
        <w:rPr>
          <w:rFonts w:cs="Arial"/>
          <w:lang w:val="de-DE"/>
        </w:rPr>
        <w:t xml:space="preserve">ene ist daher </w:t>
      </w:r>
      <w:r w:rsidRPr="00537998">
        <w:rPr>
          <w:rFonts w:cs="Arial"/>
          <w:lang w:val="de-DE"/>
        </w:rPr>
        <w:t xml:space="preserve">zentraler Bestandteil der Unternehmensphilosophie. </w:t>
      </w:r>
      <w:r>
        <w:rPr>
          <w:rFonts w:cs="Arial"/>
          <w:lang w:val="de-DE"/>
        </w:rPr>
        <w:t>Hinzu kommt,</w:t>
      </w:r>
      <w:r w:rsidRPr="00537998">
        <w:rPr>
          <w:rFonts w:cs="Arial"/>
          <w:lang w:val="de-DE"/>
        </w:rPr>
        <w:t xml:space="preserve"> dass</w:t>
      </w:r>
      <w:r>
        <w:rPr>
          <w:rFonts w:cs="Arial"/>
          <w:lang w:val="de-DE"/>
        </w:rPr>
        <w:t xml:space="preserve"> bei den iqua Armaturen</w:t>
      </w:r>
      <w:r w:rsidRPr="00537998">
        <w:rPr>
          <w:rFonts w:cs="Arial"/>
          <w:lang w:val="de-DE"/>
        </w:rPr>
        <w:t xml:space="preserve"> keine beweglichen Teile vorhanden sind, </w:t>
      </w:r>
      <w:r>
        <w:rPr>
          <w:rFonts w:cs="Arial"/>
          <w:lang w:val="de-DE"/>
        </w:rPr>
        <w:t xml:space="preserve">das </w:t>
      </w:r>
      <w:r w:rsidRPr="00537998">
        <w:rPr>
          <w:rFonts w:cs="Arial"/>
          <w:lang w:val="de-DE"/>
        </w:rPr>
        <w:t xml:space="preserve">erleichtert die Wartung </w:t>
      </w:r>
      <w:r>
        <w:rPr>
          <w:rFonts w:cs="Arial"/>
          <w:lang w:val="de-DE"/>
        </w:rPr>
        <w:t>und</w:t>
      </w:r>
      <w:r w:rsidRPr="00537998">
        <w:rPr>
          <w:rFonts w:cs="Arial"/>
          <w:lang w:val="de-DE"/>
        </w:rPr>
        <w:t xml:space="preserve"> Pflege</w:t>
      </w:r>
      <w:r>
        <w:rPr>
          <w:rFonts w:cs="Arial"/>
          <w:lang w:val="de-DE"/>
        </w:rPr>
        <w:t xml:space="preserve"> und so</w:t>
      </w:r>
      <w:r w:rsidRPr="00537998">
        <w:rPr>
          <w:rFonts w:cs="Arial"/>
          <w:lang w:val="de-DE"/>
        </w:rPr>
        <w:t xml:space="preserve">llte sich positiv </w:t>
      </w:r>
      <w:r>
        <w:rPr>
          <w:rFonts w:cs="Arial"/>
          <w:lang w:val="de-DE"/>
        </w:rPr>
        <w:t xml:space="preserve">auf die Langlebigkeit auswirken.“ </w:t>
      </w:r>
    </w:p>
    <w:p w:rsidR="00E80B39" w:rsidRPr="00463D13" w:rsidRDefault="00E80B39" w:rsidP="00463D13">
      <w:pPr>
        <w:shd w:val="clear" w:color="auto" w:fill="FFFFFF"/>
        <w:spacing w:line="276" w:lineRule="auto"/>
        <w:jc w:val="both"/>
        <w:rPr>
          <w:rFonts w:cs="Arial"/>
          <w:bCs/>
          <w:lang w:val="de-DE"/>
        </w:rPr>
      </w:pPr>
      <w:r w:rsidRPr="00463D13">
        <w:rPr>
          <w:rFonts w:cs="Arial"/>
          <w:bCs/>
          <w:lang w:val="de-DE"/>
        </w:rPr>
        <w:t xml:space="preserve">Die </w:t>
      </w:r>
      <w:r w:rsidRPr="00463D13">
        <w:rPr>
          <w:rFonts w:cs="Arial"/>
          <w:lang w:val="de-DE"/>
        </w:rPr>
        <w:t>iqua loopino</w:t>
      </w:r>
      <w:r w:rsidRPr="00463D13">
        <w:rPr>
          <w:rFonts w:cs="Arial"/>
          <w:bCs/>
          <w:lang w:val="de-DE"/>
        </w:rPr>
        <w:t xml:space="preserve"> gibt es in einer Batterie- und einer Netzversion sowie in drei verschiedenen </w:t>
      </w:r>
      <w:r>
        <w:rPr>
          <w:rFonts w:cs="Arial"/>
          <w:bCs/>
          <w:lang w:val="de-DE"/>
        </w:rPr>
        <w:t>Ausführungen</w:t>
      </w:r>
      <w:r w:rsidRPr="00463D13">
        <w:rPr>
          <w:rFonts w:cs="Arial"/>
          <w:bCs/>
          <w:lang w:val="de-DE"/>
        </w:rPr>
        <w:t xml:space="preserve">. Die in der Alpentherme eingesetzte loopino G30 ist die drucklose Variante und eignet sich optimal für offene Warmwasseraufbereiter. Die Wassertemperatur ist jeweils </w:t>
      </w:r>
      <w:r>
        <w:rPr>
          <w:rFonts w:cs="Arial"/>
          <w:bCs/>
          <w:lang w:val="de-DE"/>
        </w:rPr>
        <w:t>vor</w:t>
      </w:r>
      <w:r w:rsidRPr="00463D13">
        <w:rPr>
          <w:rFonts w:cs="Arial"/>
          <w:bCs/>
          <w:lang w:val="de-DE"/>
        </w:rPr>
        <w:t xml:space="preserve"> oder </w:t>
      </w:r>
      <w:r>
        <w:rPr>
          <w:rFonts w:cs="Arial"/>
          <w:bCs/>
          <w:lang w:val="de-DE"/>
        </w:rPr>
        <w:t xml:space="preserve">frei </w:t>
      </w:r>
      <w:r w:rsidRPr="00463D13">
        <w:rPr>
          <w:rFonts w:cs="Arial"/>
          <w:bCs/>
          <w:lang w:val="de-DE"/>
        </w:rPr>
        <w:t>wählbar.</w:t>
      </w:r>
    </w:p>
    <w:p w:rsidR="00E80B39" w:rsidRDefault="00E80B39" w:rsidP="00960104">
      <w:pPr>
        <w:shd w:val="clear" w:color="auto" w:fill="FFFFFF"/>
        <w:spacing w:line="276" w:lineRule="auto"/>
        <w:jc w:val="both"/>
        <w:rPr>
          <w:lang w:val="de-DE"/>
        </w:rPr>
      </w:pPr>
      <w:r>
        <w:rPr>
          <w:bCs/>
          <w:lang w:val="de-DE"/>
        </w:rPr>
        <w:t>Die in der Therme eingesetzten Duscharmaturen sind ebenfalls abgestimmt auf die besonderen Bedürfnisse eines öffentlichen Bereichs. iqua lino DV35 ist mit einer elektronischen START/STOP-Taste und einem Thermostat ausgestattet, über das sich die Temperatur steuern lässt. Integriert sind ein</w:t>
      </w:r>
      <w:r w:rsidRPr="0023479A">
        <w:rPr>
          <w:bCs/>
          <w:lang w:val="de-DE"/>
        </w:rPr>
        <w:t xml:space="preserve"> Verbrühschutz </w:t>
      </w:r>
      <w:r>
        <w:rPr>
          <w:bCs/>
          <w:lang w:val="de-DE"/>
        </w:rPr>
        <w:t>sowie ein autothermischer</w:t>
      </w:r>
      <w:r w:rsidRPr="0023479A">
        <w:rPr>
          <w:bCs/>
          <w:lang w:val="de-DE"/>
        </w:rPr>
        <w:t xml:space="preserve"> Schutz</w:t>
      </w:r>
      <w:r>
        <w:rPr>
          <w:bCs/>
          <w:lang w:val="de-DE"/>
        </w:rPr>
        <w:t xml:space="preserve">. </w:t>
      </w:r>
      <w:r>
        <w:rPr>
          <w:lang w:val="de-DE"/>
        </w:rPr>
        <w:t>N</w:t>
      </w:r>
      <w:r w:rsidRPr="00605238">
        <w:rPr>
          <w:lang w:val="de-DE"/>
        </w:rPr>
        <w:t xml:space="preserve">eben der hochwertigen Verarbeitung </w:t>
      </w:r>
      <w:r>
        <w:rPr>
          <w:lang w:val="de-DE"/>
        </w:rPr>
        <w:t xml:space="preserve">– der Ventilkörper besteht aus entzinkungsbeständigem Messing – </w:t>
      </w:r>
      <w:r w:rsidRPr="00605238">
        <w:rPr>
          <w:lang w:val="de-DE"/>
        </w:rPr>
        <w:t>trägt vor allem die Verwendung von robusten Materialien zu einer langen Lebensdauer der iqua Duscharmatur</w:t>
      </w:r>
      <w:r>
        <w:rPr>
          <w:lang w:val="de-DE"/>
        </w:rPr>
        <w:t xml:space="preserve"> </w:t>
      </w:r>
      <w:r w:rsidRPr="00605238">
        <w:rPr>
          <w:lang w:val="de-DE"/>
        </w:rPr>
        <w:t>bei</w:t>
      </w:r>
      <w:r>
        <w:rPr>
          <w:lang w:val="de-DE"/>
        </w:rPr>
        <w:t xml:space="preserve"> und beugt Vandalismus vor</w:t>
      </w:r>
      <w:r w:rsidRPr="00605238">
        <w:rPr>
          <w:lang w:val="de-DE"/>
        </w:rPr>
        <w:t>.</w:t>
      </w:r>
      <w:r>
        <w:rPr>
          <w:lang w:val="de-DE"/>
        </w:rPr>
        <w:t xml:space="preserve"> </w:t>
      </w:r>
      <w:r w:rsidRPr="0035715C">
        <w:rPr>
          <w:lang w:val="de-DE"/>
        </w:rPr>
        <w:t xml:space="preserve">Da alle wesentlichen Eigenschaften in die Funktionseinheit integriert sind, ist die Wartung ausgesprochen komfortabel: Der Handwerker kann die wichtigen Komponenten leicht von vorne erreichen und warten. </w:t>
      </w:r>
    </w:p>
    <w:p w:rsidR="00E80B39" w:rsidRPr="00463D13" w:rsidRDefault="00E80B39" w:rsidP="00960104">
      <w:pPr>
        <w:shd w:val="clear" w:color="auto" w:fill="FFFFFF"/>
        <w:spacing w:line="276" w:lineRule="auto"/>
        <w:jc w:val="both"/>
        <w:rPr>
          <w:rFonts w:cs="Arial"/>
          <w:bCs/>
          <w:lang w:val="de-DE"/>
        </w:rPr>
      </w:pPr>
      <w:r w:rsidRPr="00960104">
        <w:rPr>
          <w:lang w:val="de-DE"/>
        </w:rPr>
        <w:t xml:space="preserve">Die Wasser- und Energieeinsparung der </w:t>
      </w:r>
      <w:r w:rsidRPr="00960104">
        <w:rPr>
          <w:bCs/>
          <w:lang w:val="de-DE"/>
        </w:rPr>
        <w:t>Armaturen</w:t>
      </w:r>
      <w:r w:rsidRPr="00960104">
        <w:rPr>
          <w:lang w:val="de-DE"/>
        </w:rPr>
        <w:t xml:space="preserve"> </w:t>
      </w:r>
      <w:r>
        <w:rPr>
          <w:lang w:val="de-DE"/>
        </w:rPr>
        <w:t>beträgt</w:t>
      </w:r>
      <w:r w:rsidRPr="00960104">
        <w:rPr>
          <w:lang w:val="de-DE"/>
        </w:rPr>
        <w:t xml:space="preserve"> bis zu 70 Prozent und kann durch die Fixierung der Wassertemperatur und die Reduktion der Wasser-Nachlaufzeit optimiert werden. Zum wirtschaftlichen Betrieb tragen auch die Wartungsfreundlichkeit, die lange Batterielebensdauer und die Funktionssicherheit der Armaturen bei. </w:t>
      </w:r>
      <w:r>
        <w:rPr>
          <w:rFonts w:cs="Arial"/>
          <w:lang w:val="de-DE"/>
        </w:rPr>
        <w:t>Und auch das Design überzeugt den Betriebsleiter, denn mit der</w:t>
      </w:r>
      <w:r w:rsidRPr="00605238">
        <w:rPr>
          <w:rFonts w:cs="Arial"/>
          <w:lang w:val="de-DE"/>
        </w:rPr>
        <w:t xml:space="preserve"> klare</w:t>
      </w:r>
      <w:r>
        <w:rPr>
          <w:rFonts w:cs="Arial"/>
          <w:lang w:val="de-DE"/>
        </w:rPr>
        <w:t>n</w:t>
      </w:r>
      <w:r w:rsidRPr="00605238">
        <w:rPr>
          <w:rFonts w:cs="Arial"/>
          <w:lang w:val="de-DE"/>
        </w:rPr>
        <w:t xml:space="preserve"> Formensprache und zeitlose</w:t>
      </w:r>
      <w:r>
        <w:rPr>
          <w:rFonts w:cs="Arial"/>
          <w:lang w:val="de-DE"/>
        </w:rPr>
        <w:t>n</w:t>
      </w:r>
      <w:r w:rsidRPr="00605238">
        <w:rPr>
          <w:rFonts w:cs="Arial"/>
          <w:lang w:val="de-DE"/>
        </w:rPr>
        <w:t xml:space="preserve"> Eleganz</w:t>
      </w:r>
      <w:r>
        <w:rPr>
          <w:rFonts w:cs="Arial"/>
          <w:lang w:val="de-DE"/>
        </w:rPr>
        <w:t xml:space="preserve"> fügen sich die Armaturen hervorragend in das Ambiente der Alpentherme ein</w:t>
      </w:r>
      <w:r w:rsidRPr="00605238">
        <w:rPr>
          <w:rFonts w:cs="Arial"/>
          <w:lang w:val="de-DE"/>
        </w:rPr>
        <w:t xml:space="preserve">. </w:t>
      </w:r>
    </w:p>
    <w:p w:rsidR="00E80B39" w:rsidRDefault="00E80B39" w:rsidP="003958C7">
      <w:pPr>
        <w:shd w:val="clear" w:color="auto" w:fill="FFFFFF"/>
        <w:spacing w:line="276" w:lineRule="auto"/>
        <w:jc w:val="both"/>
        <w:rPr>
          <w:lang w:val="de-AT"/>
        </w:rPr>
      </w:pPr>
      <w:r w:rsidRPr="00AB1526">
        <w:rPr>
          <w:rFonts w:cs="Times New Roman"/>
          <w:lang w:val="de-DE"/>
        </w:rPr>
        <w:t xml:space="preserve">Das </w:t>
      </w:r>
      <w:r>
        <w:rPr>
          <w:lang w:val="de-AT"/>
        </w:rPr>
        <w:t xml:space="preserve">Schwimm- und Erlebnisbad lässt keine Wünsche offen: von Schwimmbahnen über Thermenbecken, einer vielfältigen Saunalandschaft bis hin zum zentral gelegenen Gastronomiebereich bietet die Alpentherme alles was das Herz begehrt. </w:t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 w:rsidRPr="00E73634">
        <w:rPr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style="width:165.75pt;height:125.25pt;visibility:visible">
            <v:imagedata r:id="rId7" o:title=""/>
          </v:shape>
        </w:pict>
      </w:r>
      <w:r>
        <w:rPr>
          <w:lang w:val="de-AT"/>
        </w:rPr>
        <w:t xml:space="preserve">            </w:t>
      </w:r>
      <w:r w:rsidRPr="00E73634">
        <w:rPr>
          <w:noProof/>
          <w:lang w:val="de-DE"/>
        </w:rPr>
        <w:pict>
          <v:shape id="Bild 4" o:spid="_x0000_i1026" type="#_x0000_t75" style="width:166.5pt;height:123.75pt;visibility:visible">
            <v:imagedata r:id="rId8" o:title=""/>
          </v:shape>
        </w:pict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 w:rsidRPr="00E73634">
        <w:rPr>
          <w:noProof/>
          <w:lang w:val="de-DE"/>
        </w:rPr>
        <w:pict>
          <v:shape id="Bild 3" o:spid="_x0000_i1027" type="#_x0000_t75" style="width:102.75pt;height:137.25pt;visibility:visible">
            <v:imagedata r:id="rId9" o:title=""/>
          </v:shape>
        </w:pict>
      </w:r>
      <w:r>
        <w:rPr>
          <w:lang w:val="de-AT"/>
        </w:rPr>
        <w:t xml:space="preserve"> loopino G30 Armatur in der Alpentherme Ehrenberg</w:t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 w:rsidRPr="00E73634">
        <w:rPr>
          <w:noProof/>
          <w:lang w:val="de-DE"/>
        </w:rPr>
        <w:pict>
          <v:shape id="Bild 5" o:spid="_x0000_i1028" type="#_x0000_t75" style="width:164.25pt;height:124.5pt;visibility:visible">
            <v:imagedata r:id="rId10" o:title=""/>
          </v:shape>
        </w:pict>
      </w:r>
      <w:r>
        <w:rPr>
          <w:lang w:val="de-AT"/>
        </w:rPr>
        <w:tab/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>
        <w:rPr>
          <w:lang w:val="de-AT"/>
        </w:rPr>
        <w:t>lino DV35 Duscharmaturen in der Alpentherme</w:t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>
        <w:rPr>
          <w:lang w:val="de-AT"/>
        </w:rPr>
        <w:t xml:space="preserve">Fotocredits: </w:t>
      </w:r>
      <w:hyperlink r:id="rId11" w:history="1">
        <w:r>
          <w:rPr>
            <w:rStyle w:val="Hyperlink"/>
            <w:sz w:val="22"/>
            <w:szCs w:val="22"/>
          </w:rPr>
          <w:t>www.hightech.ag</w:t>
        </w:r>
      </w:hyperlink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 w:rsidRPr="00E73634">
        <w:rPr>
          <w:noProof/>
          <w:lang w:val="de-DE"/>
        </w:rPr>
        <w:pict>
          <v:shape id="Bild 1" o:spid="_x0000_i1029" type="#_x0000_t75" style="width:176.25pt;height:110.25pt;visibility:visible">
            <v:imagedata r:id="rId12" o:title=""/>
          </v:shape>
        </w:pict>
      </w:r>
      <w:r>
        <w:rPr>
          <w:lang w:val="de-AT"/>
        </w:rPr>
        <w:tab/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  <w:r>
        <w:rPr>
          <w:lang w:val="de-AT"/>
        </w:rPr>
        <w:t>Sauna Außenbereich der Alpentherme,</w:t>
      </w:r>
    </w:p>
    <w:p w:rsidR="00E80B39" w:rsidRPr="00624B0C" w:rsidRDefault="00E80B39" w:rsidP="0044607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de-DE"/>
        </w:rPr>
      </w:pPr>
      <w:r w:rsidRPr="00624B0C">
        <w:rPr>
          <w:color w:val="000000"/>
          <w:sz w:val="22"/>
          <w:szCs w:val="22"/>
          <w:lang w:val="de-DE"/>
        </w:rPr>
        <w:t>Fotocredit: Moving Pictures</w:t>
      </w:r>
    </w:p>
    <w:p w:rsidR="00E80B39" w:rsidRPr="00624B0C" w:rsidRDefault="00E80B39" w:rsidP="0044607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de-DE"/>
        </w:rPr>
      </w:pPr>
    </w:p>
    <w:p w:rsidR="00E80B39" w:rsidRPr="00641E79" w:rsidRDefault="00E80B39" w:rsidP="0044607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de-AT"/>
        </w:rPr>
      </w:pPr>
      <w:r w:rsidRPr="00E73634">
        <w:rPr>
          <w:noProof/>
          <w:color w:val="000000"/>
          <w:sz w:val="22"/>
          <w:szCs w:val="22"/>
          <w:lang w:val="de-DE"/>
        </w:rPr>
        <w:pict>
          <v:shape id="_x0000_i1030" type="#_x0000_t75" style="width:166.5pt;height:110.25pt;visibility:visible">
            <v:imagedata r:id="rId13" o:title=""/>
          </v:shape>
        </w:pict>
      </w:r>
    </w:p>
    <w:p w:rsidR="00E80B39" w:rsidRPr="00641E79" w:rsidRDefault="00E80B39" w:rsidP="0044607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de-AT"/>
        </w:rPr>
      </w:pPr>
      <w:r w:rsidRPr="00641E79">
        <w:rPr>
          <w:color w:val="000000"/>
          <w:sz w:val="22"/>
          <w:szCs w:val="22"/>
          <w:lang w:val="de-AT"/>
        </w:rPr>
        <w:t>Schwimmbereich der Alpentherme</w:t>
      </w:r>
    </w:p>
    <w:p w:rsidR="00E80B39" w:rsidRPr="00624B0C" w:rsidRDefault="00E80B39" w:rsidP="00641E7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de-DE"/>
        </w:rPr>
      </w:pPr>
      <w:r w:rsidRPr="00641E79">
        <w:rPr>
          <w:color w:val="000000"/>
          <w:sz w:val="22"/>
          <w:szCs w:val="22"/>
          <w:lang w:val="de-AT"/>
        </w:rPr>
        <w:t xml:space="preserve">Fotocredit: </w:t>
      </w:r>
      <w:r w:rsidRPr="00624B0C">
        <w:rPr>
          <w:color w:val="000000"/>
          <w:sz w:val="22"/>
          <w:szCs w:val="22"/>
          <w:lang w:val="de-DE"/>
        </w:rPr>
        <w:t>Roberto Gruppe</w:t>
      </w:r>
    </w:p>
    <w:p w:rsidR="00E80B39" w:rsidRDefault="00E80B39" w:rsidP="00446072">
      <w:pPr>
        <w:autoSpaceDE w:val="0"/>
        <w:autoSpaceDN w:val="0"/>
        <w:adjustRightInd w:val="0"/>
        <w:spacing w:line="276" w:lineRule="auto"/>
        <w:rPr>
          <w:lang w:val="de-AT"/>
        </w:rPr>
      </w:pPr>
    </w:p>
    <w:sectPr w:rsidR="00E80B39" w:rsidSect="008569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47" w:right="1418" w:bottom="902" w:left="1418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39" w:rsidRDefault="00E80B39">
      <w:r>
        <w:separator/>
      </w:r>
    </w:p>
  </w:endnote>
  <w:endnote w:type="continuationSeparator" w:id="0">
    <w:p w:rsidR="00E80B39" w:rsidRDefault="00E8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Default="00E80B3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80B39" w:rsidRDefault="00E80B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Pr="00421185" w:rsidRDefault="00E80B39" w:rsidP="00E605B8">
    <w:pPr>
      <w:pStyle w:val="Header"/>
      <w:rPr>
        <w:color w:val="000000"/>
        <w:sz w:val="16"/>
        <w:szCs w:val="16"/>
        <w:lang w:val="de-CH"/>
      </w:rPr>
    </w:pPr>
    <w:r w:rsidRPr="00421185">
      <w:rPr>
        <w:color w:val="000000"/>
        <w:sz w:val="16"/>
        <w:szCs w:val="16"/>
        <w:lang w:val="de-CH"/>
      </w:rPr>
      <w:t>Weitere Informationen gibt es unter:</w:t>
    </w:r>
  </w:p>
  <w:p w:rsidR="00E80B39" w:rsidRPr="00421185" w:rsidRDefault="00E80B39" w:rsidP="00E605B8">
    <w:pPr>
      <w:pStyle w:val="Header"/>
      <w:rPr>
        <w:color w:val="000000"/>
        <w:sz w:val="16"/>
        <w:szCs w:val="16"/>
        <w:lang w:val="de-CH"/>
      </w:rPr>
    </w:pPr>
  </w:p>
  <w:p w:rsidR="00E80B39" w:rsidRPr="00421185" w:rsidRDefault="00E80B39" w:rsidP="00E605B8">
    <w:pPr>
      <w:pStyle w:val="Header"/>
      <w:rPr>
        <w:color w:val="000000"/>
        <w:sz w:val="16"/>
        <w:szCs w:val="16"/>
      </w:rPr>
    </w:pPr>
    <w:r w:rsidRPr="00421185">
      <w:rPr>
        <w:b/>
        <w:color w:val="000000"/>
        <w:sz w:val="16"/>
        <w:szCs w:val="16"/>
      </w:rPr>
      <w:t>HighTech Design Products AG</w:t>
    </w:r>
    <w:r>
      <w:rPr>
        <w:color w:val="000000"/>
        <w:sz w:val="16"/>
        <w:szCs w:val="16"/>
      </w:rPr>
      <w:t xml:space="preserve">, Landsberger Str. 146, </w:t>
    </w:r>
    <w:r w:rsidRPr="00421185">
      <w:rPr>
        <w:color w:val="000000"/>
        <w:sz w:val="16"/>
        <w:szCs w:val="16"/>
      </w:rPr>
      <w:t xml:space="preserve">D-80339 München, </w:t>
    </w:r>
    <w:hyperlink r:id="rId1" w:history="1">
      <w:r w:rsidRPr="00421185">
        <w:rPr>
          <w:rStyle w:val="Hyperlink"/>
          <w:rFonts w:cs="Arial"/>
          <w:color w:val="000000"/>
          <w:sz w:val="16"/>
          <w:szCs w:val="16"/>
          <w:u w:val="none"/>
        </w:rPr>
        <w:t>www.hightech.ag</w:t>
      </w:r>
    </w:hyperlink>
    <w:r w:rsidRPr="00421185">
      <w:rPr>
        <w:color w:val="000000"/>
        <w:sz w:val="16"/>
        <w:szCs w:val="16"/>
      </w:rPr>
      <w:t xml:space="preserve">. Ansprechpartner: Andreas Müller, </w:t>
    </w:r>
    <w:hyperlink r:id="rId2" w:history="1">
      <w:r w:rsidRPr="00421185">
        <w:rPr>
          <w:rStyle w:val="Hyperlink"/>
          <w:rFonts w:cs="Arial"/>
          <w:color w:val="000000"/>
          <w:sz w:val="16"/>
          <w:szCs w:val="16"/>
          <w:u w:val="none"/>
        </w:rPr>
        <w:t>amueller@hightech.ag</w:t>
      </w:r>
    </w:hyperlink>
    <w:r w:rsidRPr="00421185">
      <w:rPr>
        <w:color w:val="000000"/>
        <w:sz w:val="16"/>
        <w:szCs w:val="16"/>
      </w:rPr>
      <w:t>, Tel: +41-71-7759525, Fax: +41-71-7771641</w:t>
    </w:r>
  </w:p>
  <w:p w:rsidR="00E80B39" w:rsidRPr="00421185" w:rsidRDefault="00E80B39" w:rsidP="00E605B8">
    <w:pPr>
      <w:ind w:right="1134"/>
      <w:jc w:val="both"/>
      <w:rPr>
        <w:rFonts w:ascii="Arial" w:hAnsi="Arial" w:cs="Arial"/>
        <w:color w:val="000000"/>
        <w:sz w:val="16"/>
        <w:szCs w:val="16"/>
        <w:lang w:val="de-DE" w:eastAsia="de-CH"/>
      </w:rPr>
    </w:pPr>
  </w:p>
  <w:p w:rsidR="00E80B39" w:rsidRPr="00421185" w:rsidRDefault="00E80B39" w:rsidP="00E605B8">
    <w:pPr>
      <w:pStyle w:val="Team7Textkrper1-zeilig"/>
      <w:ind w:right="1134"/>
      <w:jc w:val="both"/>
      <w:rPr>
        <w:rFonts w:ascii="Arial" w:hAnsi="Arial" w:cs="Arial"/>
        <w:i w:val="0"/>
        <w:iCs/>
        <w:color w:val="000000"/>
        <w:sz w:val="16"/>
        <w:szCs w:val="16"/>
      </w:rPr>
    </w:pPr>
    <w:r w:rsidRPr="00421185">
      <w:rPr>
        <w:rFonts w:ascii="Arial" w:hAnsi="Arial" w:cs="Arial"/>
        <w:i w:val="0"/>
        <w:iCs/>
        <w:color w:val="000000"/>
        <w:sz w:val="16"/>
        <w:szCs w:val="16"/>
      </w:rPr>
      <w:t>Kontakt für die Redaktionen:</w:t>
    </w:r>
  </w:p>
  <w:p w:rsidR="00E80B39" w:rsidRPr="00421185" w:rsidRDefault="00E80B39" w:rsidP="00E605B8">
    <w:pPr>
      <w:pStyle w:val="Team7Textkrper1-zeilig"/>
      <w:ind w:right="1134"/>
      <w:jc w:val="both"/>
      <w:rPr>
        <w:rFonts w:ascii="Arial" w:hAnsi="Arial" w:cs="Arial"/>
        <w:sz w:val="16"/>
        <w:szCs w:val="16"/>
        <w:lang w:eastAsia="de-CH"/>
      </w:rPr>
    </w:pPr>
    <w:r w:rsidRPr="00421185">
      <w:rPr>
        <w:rFonts w:ascii="Arial" w:hAnsi="Arial" w:cs="Arial"/>
        <w:b/>
        <w:i w:val="0"/>
        <w:iCs/>
        <w:color w:val="000000"/>
        <w:sz w:val="16"/>
        <w:szCs w:val="16"/>
      </w:rPr>
      <w:t>GeSK</w:t>
    </w:r>
    <w:r w:rsidRPr="00421185">
      <w:rPr>
        <w:rFonts w:ascii="Arial" w:hAnsi="Arial" w:cs="Arial"/>
        <w:i w:val="0"/>
        <w:iCs/>
        <w:color w:val="000000"/>
        <w:sz w:val="16"/>
        <w:szCs w:val="16"/>
      </w:rPr>
      <w:t xml:space="preserve">, </w:t>
    </w:r>
    <w:r>
      <w:rPr>
        <w:rFonts w:ascii="Arial" w:hAnsi="Arial" w:cs="Arial"/>
        <w:i w:val="0"/>
        <w:color w:val="000000"/>
        <w:sz w:val="16"/>
        <w:szCs w:val="16"/>
      </w:rPr>
      <w:t>Ziegelstraße 29, 10117</w:t>
    </w:r>
    <w:r w:rsidRPr="00421185">
      <w:rPr>
        <w:rFonts w:ascii="Arial" w:hAnsi="Arial" w:cs="Arial"/>
        <w:i w:val="0"/>
        <w:color w:val="000000"/>
        <w:sz w:val="16"/>
        <w:szCs w:val="16"/>
      </w:rPr>
      <w:t xml:space="preserve"> Berlin, Tel.: +49-30-217 50 460, Fax: +49-30-217 50 461, E-Mail: </w:t>
    </w:r>
    <w:hyperlink r:id="rId3" w:history="1">
      <w:r w:rsidRPr="00421185">
        <w:rPr>
          <w:rStyle w:val="Hyperlink"/>
          <w:rFonts w:ascii="Arial" w:hAnsi="Arial" w:cs="Arial"/>
          <w:i w:val="0"/>
          <w:iCs/>
          <w:color w:val="000000"/>
          <w:sz w:val="16"/>
          <w:szCs w:val="16"/>
          <w:u w:val="none"/>
        </w:rPr>
        <w:t>pr@gesk.info</w:t>
      </w:r>
    </w:hyperlink>
    <w:r w:rsidRPr="00421185">
      <w:rPr>
        <w:rFonts w:ascii="Arial" w:hAnsi="Arial" w:cs="Arial"/>
        <w:i w:val="0"/>
        <w:color w:val="000000"/>
        <w:sz w:val="16"/>
        <w:szCs w:val="16"/>
      </w:rPr>
      <w:t>, www.gesk.info</w:t>
    </w:r>
  </w:p>
  <w:p w:rsidR="00E80B39" w:rsidRDefault="00E80B3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Pr="00421185" w:rsidRDefault="00E80B39" w:rsidP="00A80B04">
    <w:pPr>
      <w:pStyle w:val="Header"/>
      <w:rPr>
        <w:color w:val="000000"/>
        <w:sz w:val="16"/>
        <w:szCs w:val="16"/>
        <w:lang w:val="de-CH"/>
      </w:rPr>
    </w:pPr>
    <w:r w:rsidRPr="00421185">
      <w:rPr>
        <w:color w:val="000000"/>
        <w:sz w:val="16"/>
        <w:szCs w:val="16"/>
        <w:lang w:val="de-CH"/>
      </w:rPr>
      <w:t>Weitere Informationen gibt es unter:</w:t>
    </w:r>
  </w:p>
  <w:p w:rsidR="00E80B39" w:rsidRPr="00421185" w:rsidRDefault="00E80B39" w:rsidP="00A80B04">
    <w:pPr>
      <w:pStyle w:val="Header"/>
      <w:rPr>
        <w:color w:val="000000"/>
        <w:sz w:val="16"/>
        <w:szCs w:val="16"/>
        <w:lang w:val="de-CH"/>
      </w:rPr>
    </w:pPr>
  </w:p>
  <w:p w:rsidR="00E80B39" w:rsidRPr="00421185" w:rsidRDefault="00E80B39" w:rsidP="00A80B04">
    <w:pPr>
      <w:pStyle w:val="Header"/>
      <w:rPr>
        <w:color w:val="000000"/>
        <w:sz w:val="16"/>
        <w:szCs w:val="16"/>
      </w:rPr>
    </w:pPr>
    <w:r w:rsidRPr="00421185">
      <w:rPr>
        <w:b/>
        <w:color w:val="000000"/>
        <w:sz w:val="16"/>
        <w:szCs w:val="16"/>
      </w:rPr>
      <w:t>HighTech Design Products AG</w:t>
    </w:r>
    <w:r>
      <w:rPr>
        <w:color w:val="000000"/>
        <w:sz w:val="16"/>
        <w:szCs w:val="16"/>
      </w:rPr>
      <w:t xml:space="preserve">, Landsberger Str. 146, </w:t>
    </w:r>
    <w:r w:rsidRPr="00421185">
      <w:rPr>
        <w:color w:val="000000"/>
        <w:sz w:val="16"/>
        <w:szCs w:val="16"/>
      </w:rPr>
      <w:t xml:space="preserve">D-80339 München, </w:t>
    </w:r>
    <w:hyperlink r:id="rId1" w:history="1">
      <w:r w:rsidRPr="00421185">
        <w:rPr>
          <w:rStyle w:val="Hyperlink"/>
          <w:rFonts w:cs="Arial"/>
          <w:color w:val="000000"/>
          <w:sz w:val="16"/>
          <w:szCs w:val="16"/>
          <w:u w:val="none"/>
        </w:rPr>
        <w:t>www.hightech.ag</w:t>
      </w:r>
    </w:hyperlink>
    <w:r w:rsidRPr="00421185">
      <w:rPr>
        <w:color w:val="000000"/>
        <w:sz w:val="16"/>
        <w:szCs w:val="16"/>
      </w:rPr>
      <w:t xml:space="preserve">. </w:t>
    </w:r>
    <w:r>
      <w:rPr>
        <w:color w:val="000000"/>
        <w:sz w:val="16"/>
        <w:szCs w:val="16"/>
      </w:rPr>
      <w:br/>
    </w:r>
    <w:r w:rsidRPr="00421185">
      <w:rPr>
        <w:color w:val="000000"/>
        <w:sz w:val="16"/>
        <w:szCs w:val="16"/>
      </w:rPr>
      <w:t xml:space="preserve">Ansprechpartner: Andreas Müller, </w:t>
    </w:r>
    <w:hyperlink r:id="rId2" w:history="1">
      <w:r w:rsidRPr="008D08FF">
        <w:rPr>
          <w:rStyle w:val="Hyperlink"/>
          <w:rFonts w:cs="Arial"/>
          <w:sz w:val="16"/>
          <w:szCs w:val="16"/>
        </w:rPr>
        <w:t>amueller@hightech.ag</w:t>
      </w:r>
    </w:hyperlink>
    <w:r w:rsidRPr="00421185">
      <w:rPr>
        <w:color w:val="000000"/>
        <w:sz w:val="16"/>
        <w:szCs w:val="16"/>
      </w:rPr>
      <w:t>, Tel: +41-71-7759525, Fax: +41-71-7771641</w:t>
    </w:r>
  </w:p>
  <w:p w:rsidR="00E80B39" w:rsidRPr="00421185" w:rsidRDefault="00E80B39" w:rsidP="00A80B04">
    <w:pPr>
      <w:ind w:right="1134"/>
      <w:jc w:val="both"/>
      <w:rPr>
        <w:rFonts w:ascii="Arial" w:hAnsi="Arial" w:cs="Arial"/>
        <w:color w:val="000000"/>
        <w:sz w:val="16"/>
        <w:szCs w:val="16"/>
        <w:lang w:val="de-DE" w:eastAsia="de-CH"/>
      </w:rPr>
    </w:pPr>
  </w:p>
  <w:p w:rsidR="00E80B39" w:rsidRPr="00421185" w:rsidRDefault="00E80B39" w:rsidP="00A80B04">
    <w:pPr>
      <w:pStyle w:val="Team7Textkrper1-zeilig"/>
      <w:ind w:right="1134"/>
      <w:jc w:val="both"/>
      <w:rPr>
        <w:rFonts w:ascii="Arial" w:hAnsi="Arial" w:cs="Arial"/>
        <w:i w:val="0"/>
        <w:iCs/>
        <w:color w:val="000000"/>
        <w:sz w:val="16"/>
        <w:szCs w:val="16"/>
      </w:rPr>
    </w:pPr>
    <w:r w:rsidRPr="00421185">
      <w:rPr>
        <w:rFonts w:ascii="Arial" w:hAnsi="Arial" w:cs="Arial"/>
        <w:i w:val="0"/>
        <w:iCs/>
        <w:color w:val="000000"/>
        <w:sz w:val="16"/>
        <w:szCs w:val="16"/>
      </w:rPr>
      <w:t>Kontakt für die Redaktionen:</w:t>
    </w:r>
  </w:p>
  <w:p w:rsidR="00E80B39" w:rsidRPr="00421185" w:rsidRDefault="00E80B39" w:rsidP="00A80B04">
    <w:pPr>
      <w:pStyle w:val="Team7Textkrper1-zeilig"/>
      <w:ind w:right="1134"/>
      <w:jc w:val="both"/>
      <w:rPr>
        <w:rFonts w:ascii="Arial" w:hAnsi="Arial" w:cs="Arial"/>
        <w:sz w:val="16"/>
        <w:szCs w:val="16"/>
        <w:lang w:eastAsia="de-CH"/>
      </w:rPr>
    </w:pPr>
    <w:r w:rsidRPr="00421185">
      <w:rPr>
        <w:rFonts w:ascii="Arial" w:hAnsi="Arial" w:cs="Arial"/>
        <w:b/>
        <w:i w:val="0"/>
        <w:iCs/>
        <w:color w:val="000000"/>
        <w:sz w:val="16"/>
        <w:szCs w:val="16"/>
      </w:rPr>
      <w:t>GeSK</w:t>
    </w:r>
    <w:r w:rsidRPr="00421185">
      <w:rPr>
        <w:rFonts w:ascii="Arial" w:hAnsi="Arial" w:cs="Arial"/>
        <w:i w:val="0"/>
        <w:iCs/>
        <w:color w:val="000000"/>
        <w:sz w:val="16"/>
        <w:szCs w:val="16"/>
      </w:rPr>
      <w:t xml:space="preserve">, </w:t>
    </w:r>
    <w:r>
      <w:rPr>
        <w:rFonts w:ascii="Arial" w:hAnsi="Arial" w:cs="Arial"/>
        <w:i w:val="0"/>
        <w:color w:val="000000"/>
        <w:sz w:val="16"/>
        <w:szCs w:val="16"/>
      </w:rPr>
      <w:t>Ziegelstr. 29, 10117</w:t>
    </w:r>
    <w:r w:rsidRPr="00421185">
      <w:rPr>
        <w:rFonts w:ascii="Arial" w:hAnsi="Arial" w:cs="Arial"/>
        <w:i w:val="0"/>
        <w:color w:val="000000"/>
        <w:sz w:val="16"/>
        <w:szCs w:val="16"/>
      </w:rPr>
      <w:t xml:space="preserve"> Berlin, Tel.: +49-30-217 50 460, Fax: +49-30-217 50 461, E-Mail: </w:t>
    </w:r>
    <w:hyperlink r:id="rId3" w:history="1">
      <w:r w:rsidRPr="00421185">
        <w:rPr>
          <w:rStyle w:val="Hyperlink"/>
          <w:rFonts w:ascii="Arial" w:hAnsi="Arial" w:cs="Arial"/>
          <w:i w:val="0"/>
          <w:iCs/>
          <w:color w:val="000000"/>
          <w:sz w:val="16"/>
          <w:szCs w:val="16"/>
          <w:u w:val="none"/>
        </w:rPr>
        <w:t>pr@gesk.info</w:t>
      </w:r>
    </w:hyperlink>
    <w:r w:rsidRPr="00421185">
      <w:rPr>
        <w:rFonts w:ascii="Arial" w:hAnsi="Arial" w:cs="Arial"/>
        <w:i w:val="0"/>
        <w:color w:val="000000"/>
        <w:sz w:val="16"/>
        <w:szCs w:val="16"/>
      </w:rPr>
      <w:t>, www.gesk.info</w:t>
    </w:r>
  </w:p>
  <w:p w:rsidR="00E80B39" w:rsidRDefault="00E80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39" w:rsidRDefault="00E80B39">
      <w:r>
        <w:separator/>
      </w:r>
    </w:p>
  </w:footnote>
  <w:footnote w:type="continuationSeparator" w:id="0">
    <w:p w:rsidR="00E80B39" w:rsidRDefault="00E8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Default="00E80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Default="00E80B39" w:rsidP="008C0D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Logo_HighTech+iqua SILBER CMYK.wmf" style="position:absolute;margin-left:196.75pt;margin-top:-.6pt;width:258.55pt;height:48.65pt;z-index:-251658240;visibility:visible">
          <v:imagedata r:id="rId1" o:title=""/>
        </v:shape>
      </w:pict>
    </w:r>
    <w:r>
      <w:tab/>
    </w:r>
  </w:p>
  <w:p w:rsidR="00E80B39" w:rsidRDefault="00E80B39" w:rsidP="008C0DBA">
    <w:pPr>
      <w:pStyle w:val="Header"/>
    </w:pPr>
  </w:p>
  <w:p w:rsidR="00E80B39" w:rsidRDefault="00E80B39" w:rsidP="008C0DBA">
    <w:pPr>
      <w:pStyle w:val="Header"/>
      <w:jc w:val="right"/>
    </w:pPr>
  </w:p>
  <w:p w:rsidR="00E80B39" w:rsidRDefault="00E80B39" w:rsidP="008C0DBA">
    <w:pPr>
      <w:pStyle w:val="Header"/>
      <w:rPr>
        <w:color w:val="3366FF"/>
        <w:sz w:val="18"/>
        <w:szCs w:val="18"/>
      </w:rPr>
    </w:pPr>
  </w:p>
  <w:p w:rsidR="00E80B39" w:rsidRDefault="00E80B39" w:rsidP="008C0DBA">
    <w:pPr>
      <w:pStyle w:val="Header"/>
      <w:rPr>
        <w:color w:val="3366FF"/>
        <w:sz w:val="18"/>
        <w:szCs w:val="18"/>
      </w:rPr>
    </w:pPr>
  </w:p>
  <w:p w:rsidR="00E80B39" w:rsidRDefault="00E80B39" w:rsidP="008C0DBA">
    <w:pPr>
      <w:pStyle w:val="Header"/>
      <w:rPr>
        <w:color w:val="3366FF"/>
        <w:sz w:val="16"/>
        <w:szCs w:val="16"/>
      </w:rPr>
    </w:pPr>
  </w:p>
  <w:p w:rsidR="00E80B39" w:rsidRDefault="00E80B39" w:rsidP="008C0DBA">
    <w:pPr>
      <w:pStyle w:val="Header"/>
      <w:rPr>
        <w:color w:val="3366FF"/>
        <w:sz w:val="16"/>
        <w:szCs w:val="16"/>
      </w:rPr>
    </w:pPr>
  </w:p>
  <w:p w:rsidR="00E80B39" w:rsidRDefault="00E80B39" w:rsidP="008C0DBA">
    <w:pPr>
      <w:pStyle w:val="Header"/>
      <w:rPr>
        <w:color w:val="3366FF"/>
        <w:sz w:val="16"/>
        <w:szCs w:val="16"/>
      </w:rPr>
    </w:pPr>
  </w:p>
  <w:p w:rsidR="00E80B39" w:rsidRDefault="00E80B39" w:rsidP="008C0DBA">
    <w:pPr>
      <w:pStyle w:val="Header"/>
      <w:rPr>
        <w:color w:val="3366FF"/>
        <w:sz w:val="16"/>
        <w:szCs w:val="16"/>
      </w:rPr>
    </w:pPr>
  </w:p>
  <w:p w:rsidR="00E80B39" w:rsidRPr="00292B13" w:rsidRDefault="00E80B39" w:rsidP="008C0DBA">
    <w:pPr>
      <w:pStyle w:val="Header"/>
      <w:rPr>
        <w:sz w:val="16"/>
        <w:szCs w:val="16"/>
      </w:rPr>
    </w:pPr>
    <w:r w:rsidRPr="00C14E5F">
      <w:rPr>
        <w:color w:val="A6A6A6"/>
        <w:sz w:val="16"/>
        <w:szCs w:val="16"/>
      </w:rPr>
      <w:t>HighTech Design Products AG</w:t>
    </w:r>
    <w:r w:rsidRPr="009120C0">
      <w:rPr>
        <w:color w:val="3366FF"/>
        <w:sz w:val="16"/>
        <w:szCs w:val="16"/>
      </w:rPr>
      <w:t xml:space="preserve">, </w:t>
    </w:r>
    <w:r>
      <w:rPr>
        <w:color w:val="808080"/>
        <w:sz w:val="16"/>
        <w:szCs w:val="16"/>
      </w:rPr>
      <w:t>Landsberger Str. 146</w:t>
    </w:r>
    <w:r w:rsidRPr="00605F0F">
      <w:rPr>
        <w:color w:val="808080"/>
        <w:sz w:val="16"/>
        <w:szCs w:val="16"/>
      </w:rPr>
      <w:t xml:space="preserve">, </w:t>
    </w:r>
    <w:r>
      <w:rPr>
        <w:color w:val="808080"/>
        <w:sz w:val="16"/>
        <w:szCs w:val="16"/>
      </w:rPr>
      <w:t xml:space="preserve">D-80339 München, </w:t>
    </w:r>
    <w:r w:rsidRPr="00D94429">
      <w:rPr>
        <w:color w:val="808080"/>
        <w:sz w:val="16"/>
        <w:szCs w:val="16"/>
      </w:rPr>
      <w:t>www.hightech.ag</w:t>
    </w:r>
  </w:p>
  <w:p w:rsidR="00E80B39" w:rsidRPr="00292B13" w:rsidRDefault="00E80B39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9" w:rsidRDefault="00E80B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0" type="#_x0000_t75" alt="Logo_HighTech+iqua SILBER CMYK.wmf" style="position:absolute;margin-left:196.75pt;margin-top:-.6pt;width:258.55pt;height:48.65pt;z-index:-251659264;visibility:visible">
          <v:imagedata r:id="rId1" o:title=""/>
        </v:shape>
      </w:pict>
    </w:r>
    <w:r>
      <w:tab/>
    </w:r>
  </w:p>
  <w:p w:rsidR="00E80B39" w:rsidRDefault="00E80B39">
    <w:pPr>
      <w:pStyle w:val="Header"/>
    </w:pPr>
  </w:p>
  <w:p w:rsidR="00E80B39" w:rsidRDefault="00E80B39" w:rsidP="004361EE">
    <w:pPr>
      <w:pStyle w:val="Header"/>
      <w:jc w:val="right"/>
    </w:pPr>
  </w:p>
  <w:p w:rsidR="00E80B39" w:rsidRDefault="00E80B39">
    <w:pPr>
      <w:pStyle w:val="Header"/>
      <w:rPr>
        <w:color w:val="3366FF"/>
        <w:sz w:val="18"/>
        <w:szCs w:val="18"/>
      </w:rPr>
    </w:pPr>
  </w:p>
  <w:p w:rsidR="00E80B39" w:rsidRDefault="00E80B39">
    <w:pPr>
      <w:pStyle w:val="Header"/>
      <w:rPr>
        <w:color w:val="3366FF"/>
        <w:sz w:val="18"/>
        <w:szCs w:val="18"/>
      </w:rPr>
    </w:pPr>
  </w:p>
  <w:p w:rsidR="00E80B39" w:rsidRDefault="00E80B39" w:rsidP="00292B13">
    <w:pPr>
      <w:pStyle w:val="Header"/>
      <w:rPr>
        <w:color w:val="3366FF"/>
        <w:sz w:val="16"/>
        <w:szCs w:val="16"/>
      </w:rPr>
    </w:pPr>
  </w:p>
  <w:p w:rsidR="00E80B39" w:rsidRDefault="00E80B39" w:rsidP="00292B13">
    <w:pPr>
      <w:pStyle w:val="Header"/>
      <w:rPr>
        <w:color w:val="3366FF"/>
        <w:sz w:val="16"/>
        <w:szCs w:val="16"/>
      </w:rPr>
    </w:pPr>
  </w:p>
  <w:p w:rsidR="00E80B39" w:rsidRDefault="00E80B39" w:rsidP="00292B13">
    <w:pPr>
      <w:pStyle w:val="Header"/>
      <w:rPr>
        <w:color w:val="3366FF"/>
        <w:sz w:val="16"/>
        <w:szCs w:val="16"/>
      </w:rPr>
    </w:pPr>
  </w:p>
  <w:p w:rsidR="00E80B39" w:rsidRDefault="00E80B39" w:rsidP="00292B13">
    <w:pPr>
      <w:pStyle w:val="Header"/>
      <w:rPr>
        <w:color w:val="3366FF"/>
        <w:sz w:val="16"/>
        <w:szCs w:val="16"/>
      </w:rPr>
    </w:pPr>
  </w:p>
  <w:p w:rsidR="00E80B39" w:rsidRPr="00292B13" w:rsidRDefault="00E80B39" w:rsidP="00292B13">
    <w:pPr>
      <w:pStyle w:val="Header"/>
      <w:rPr>
        <w:sz w:val="16"/>
        <w:szCs w:val="16"/>
      </w:rPr>
    </w:pPr>
    <w:r w:rsidRPr="00C14E5F">
      <w:rPr>
        <w:color w:val="A6A6A6"/>
        <w:sz w:val="16"/>
        <w:szCs w:val="16"/>
      </w:rPr>
      <w:t>HighTech Design Products AG</w:t>
    </w:r>
    <w:r w:rsidRPr="009120C0">
      <w:rPr>
        <w:color w:val="3366FF"/>
        <w:sz w:val="16"/>
        <w:szCs w:val="16"/>
      </w:rPr>
      <w:t xml:space="preserve">, </w:t>
    </w:r>
    <w:r>
      <w:rPr>
        <w:color w:val="808080"/>
        <w:sz w:val="16"/>
        <w:szCs w:val="16"/>
      </w:rPr>
      <w:t>Landsberger Str. 146</w:t>
    </w:r>
    <w:r w:rsidRPr="00605F0F">
      <w:rPr>
        <w:color w:val="808080"/>
        <w:sz w:val="16"/>
        <w:szCs w:val="16"/>
      </w:rPr>
      <w:t xml:space="preserve">, </w:t>
    </w:r>
    <w:r>
      <w:rPr>
        <w:color w:val="808080"/>
        <w:sz w:val="16"/>
        <w:szCs w:val="16"/>
      </w:rPr>
      <w:t xml:space="preserve">D-80339 München, </w:t>
    </w:r>
    <w:r w:rsidRPr="00D94429">
      <w:rPr>
        <w:color w:val="808080"/>
        <w:sz w:val="16"/>
        <w:szCs w:val="16"/>
      </w:rPr>
      <w:t>www.hightech.ag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91"/>
    <w:multiLevelType w:val="hybridMultilevel"/>
    <w:tmpl w:val="550AE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16D16"/>
    <w:multiLevelType w:val="hybridMultilevel"/>
    <w:tmpl w:val="69F6A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4C74"/>
    <w:multiLevelType w:val="multilevel"/>
    <w:tmpl w:val="550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5618BE"/>
    <w:multiLevelType w:val="hybridMultilevel"/>
    <w:tmpl w:val="B226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144"/>
    <w:rsid w:val="00004142"/>
    <w:rsid w:val="00004386"/>
    <w:rsid w:val="0000696D"/>
    <w:rsid w:val="0001303D"/>
    <w:rsid w:val="00013995"/>
    <w:rsid w:val="00023E21"/>
    <w:rsid w:val="00025518"/>
    <w:rsid w:val="0002719E"/>
    <w:rsid w:val="00040523"/>
    <w:rsid w:val="000439BB"/>
    <w:rsid w:val="00044371"/>
    <w:rsid w:val="00045241"/>
    <w:rsid w:val="0005094B"/>
    <w:rsid w:val="000647F8"/>
    <w:rsid w:val="00077F32"/>
    <w:rsid w:val="000800E3"/>
    <w:rsid w:val="000811C5"/>
    <w:rsid w:val="0009779F"/>
    <w:rsid w:val="00097CAE"/>
    <w:rsid w:val="000A0032"/>
    <w:rsid w:val="000A3A32"/>
    <w:rsid w:val="000A5B4C"/>
    <w:rsid w:val="000B3462"/>
    <w:rsid w:val="000C4680"/>
    <w:rsid w:val="000C51D8"/>
    <w:rsid w:val="000C666C"/>
    <w:rsid w:val="000C6F55"/>
    <w:rsid w:val="000D0730"/>
    <w:rsid w:val="000D2737"/>
    <w:rsid w:val="000D4EB5"/>
    <w:rsid w:val="000D5FC3"/>
    <w:rsid w:val="000D63F9"/>
    <w:rsid w:val="000D79F8"/>
    <w:rsid w:val="000E1203"/>
    <w:rsid w:val="000E43E7"/>
    <w:rsid w:val="000E4424"/>
    <w:rsid w:val="000E75BE"/>
    <w:rsid w:val="000F7ADC"/>
    <w:rsid w:val="00100D74"/>
    <w:rsid w:val="00101CA6"/>
    <w:rsid w:val="0010376D"/>
    <w:rsid w:val="00112049"/>
    <w:rsid w:val="00114599"/>
    <w:rsid w:val="00114626"/>
    <w:rsid w:val="00114E3B"/>
    <w:rsid w:val="001176E7"/>
    <w:rsid w:val="001222D8"/>
    <w:rsid w:val="0012442F"/>
    <w:rsid w:val="0013055D"/>
    <w:rsid w:val="00133431"/>
    <w:rsid w:val="001345E7"/>
    <w:rsid w:val="00137A76"/>
    <w:rsid w:val="00140A60"/>
    <w:rsid w:val="001432AA"/>
    <w:rsid w:val="001460F9"/>
    <w:rsid w:val="00151B24"/>
    <w:rsid w:val="001600F1"/>
    <w:rsid w:val="0016085A"/>
    <w:rsid w:val="00162617"/>
    <w:rsid w:val="00163364"/>
    <w:rsid w:val="00166AB4"/>
    <w:rsid w:val="0018761F"/>
    <w:rsid w:val="00194E6A"/>
    <w:rsid w:val="001A397A"/>
    <w:rsid w:val="001A62D4"/>
    <w:rsid w:val="001A79D6"/>
    <w:rsid w:val="001B3F14"/>
    <w:rsid w:val="001B5427"/>
    <w:rsid w:val="001C0CB2"/>
    <w:rsid w:val="001C0D32"/>
    <w:rsid w:val="001C0F2F"/>
    <w:rsid w:val="001C222E"/>
    <w:rsid w:val="001C5351"/>
    <w:rsid w:val="001C7292"/>
    <w:rsid w:val="001C72BB"/>
    <w:rsid w:val="001D259A"/>
    <w:rsid w:val="001D298F"/>
    <w:rsid w:val="001D4DFA"/>
    <w:rsid w:val="001D563D"/>
    <w:rsid w:val="001D7001"/>
    <w:rsid w:val="001E11EE"/>
    <w:rsid w:val="001E5100"/>
    <w:rsid w:val="001E70C4"/>
    <w:rsid w:val="001F0F80"/>
    <w:rsid w:val="001F1810"/>
    <w:rsid w:val="001F3286"/>
    <w:rsid w:val="001F3C92"/>
    <w:rsid w:val="001F5206"/>
    <w:rsid w:val="00201AE8"/>
    <w:rsid w:val="00202551"/>
    <w:rsid w:val="00205630"/>
    <w:rsid w:val="00205647"/>
    <w:rsid w:val="002074CE"/>
    <w:rsid w:val="00211B2C"/>
    <w:rsid w:val="00217144"/>
    <w:rsid w:val="00221EF3"/>
    <w:rsid w:val="00222B73"/>
    <w:rsid w:val="002246A1"/>
    <w:rsid w:val="002340C0"/>
    <w:rsid w:val="0023479A"/>
    <w:rsid w:val="002357D2"/>
    <w:rsid w:val="0023725E"/>
    <w:rsid w:val="00244513"/>
    <w:rsid w:val="00246CF1"/>
    <w:rsid w:val="00251EBC"/>
    <w:rsid w:val="00255120"/>
    <w:rsid w:val="0027165F"/>
    <w:rsid w:val="00274527"/>
    <w:rsid w:val="00277AB9"/>
    <w:rsid w:val="00277B05"/>
    <w:rsid w:val="002825A5"/>
    <w:rsid w:val="00290D9E"/>
    <w:rsid w:val="00292B13"/>
    <w:rsid w:val="002A158F"/>
    <w:rsid w:val="002A2FE6"/>
    <w:rsid w:val="002A555A"/>
    <w:rsid w:val="002A5F80"/>
    <w:rsid w:val="002B0498"/>
    <w:rsid w:val="002B053C"/>
    <w:rsid w:val="002B1206"/>
    <w:rsid w:val="002B4C08"/>
    <w:rsid w:val="002B4D00"/>
    <w:rsid w:val="002C0668"/>
    <w:rsid w:val="002C0D96"/>
    <w:rsid w:val="002C0FF9"/>
    <w:rsid w:val="002C23DE"/>
    <w:rsid w:val="002C2C0E"/>
    <w:rsid w:val="002D1756"/>
    <w:rsid w:val="002D3140"/>
    <w:rsid w:val="002D4D22"/>
    <w:rsid w:val="002D5323"/>
    <w:rsid w:val="002E53A6"/>
    <w:rsid w:val="002E6354"/>
    <w:rsid w:val="002E7A46"/>
    <w:rsid w:val="002F048A"/>
    <w:rsid w:val="002F4B68"/>
    <w:rsid w:val="002F7267"/>
    <w:rsid w:val="00300915"/>
    <w:rsid w:val="003037F9"/>
    <w:rsid w:val="00305AB8"/>
    <w:rsid w:val="00310E36"/>
    <w:rsid w:val="00311860"/>
    <w:rsid w:val="003134E4"/>
    <w:rsid w:val="003203C2"/>
    <w:rsid w:val="0032084D"/>
    <w:rsid w:val="00321EF4"/>
    <w:rsid w:val="00324453"/>
    <w:rsid w:val="00332D87"/>
    <w:rsid w:val="003375FB"/>
    <w:rsid w:val="00343AFC"/>
    <w:rsid w:val="003503A3"/>
    <w:rsid w:val="0035264C"/>
    <w:rsid w:val="003526B3"/>
    <w:rsid w:val="00353CE2"/>
    <w:rsid w:val="0035446E"/>
    <w:rsid w:val="0035482B"/>
    <w:rsid w:val="00356AAC"/>
    <w:rsid w:val="0035715C"/>
    <w:rsid w:val="0036350C"/>
    <w:rsid w:val="00364DF9"/>
    <w:rsid w:val="00365873"/>
    <w:rsid w:val="00367546"/>
    <w:rsid w:val="00367A0D"/>
    <w:rsid w:val="003700BC"/>
    <w:rsid w:val="0037043A"/>
    <w:rsid w:val="003708AD"/>
    <w:rsid w:val="003709CE"/>
    <w:rsid w:val="00371D84"/>
    <w:rsid w:val="003740FC"/>
    <w:rsid w:val="00385147"/>
    <w:rsid w:val="00390698"/>
    <w:rsid w:val="00391603"/>
    <w:rsid w:val="00394610"/>
    <w:rsid w:val="003958C7"/>
    <w:rsid w:val="0039657A"/>
    <w:rsid w:val="003A3844"/>
    <w:rsid w:val="003A420E"/>
    <w:rsid w:val="003A5A17"/>
    <w:rsid w:val="003B00B1"/>
    <w:rsid w:val="003B28D5"/>
    <w:rsid w:val="003C2F1D"/>
    <w:rsid w:val="003C4563"/>
    <w:rsid w:val="003C78E3"/>
    <w:rsid w:val="003D06C3"/>
    <w:rsid w:val="003D0859"/>
    <w:rsid w:val="003D2CFE"/>
    <w:rsid w:val="003D30B3"/>
    <w:rsid w:val="003D349E"/>
    <w:rsid w:val="003D7B6E"/>
    <w:rsid w:val="003E1E42"/>
    <w:rsid w:val="003E24DB"/>
    <w:rsid w:val="003E5BCB"/>
    <w:rsid w:val="003E60F6"/>
    <w:rsid w:val="003E7FEF"/>
    <w:rsid w:val="003F0F6E"/>
    <w:rsid w:val="003F73FA"/>
    <w:rsid w:val="004007DB"/>
    <w:rsid w:val="00401F80"/>
    <w:rsid w:val="0040361A"/>
    <w:rsid w:val="00410C9A"/>
    <w:rsid w:val="00421185"/>
    <w:rsid w:val="00436173"/>
    <w:rsid w:val="004361EE"/>
    <w:rsid w:val="004362B3"/>
    <w:rsid w:val="00442028"/>
    <w:rsid w:val="00446072"/>
    <w:rsid w:val="004506D5"/>
    <w:rsid w:val="00451F98"/>
    <w:rsid w:val="00452299"/>
    <w:rsid w:val="004604EB"/>
    <w:rsid w:val="00460635"/>
    <w:rsid w:val="00463D13"/>
    <w:rsid w:val="00465D13"/>
    <w:rsid w:val="00466905"/>
    <w:rsid w:val="004750F5"/>
    <w:rsid w:val="00484BF3"/>
    <w:rsid w:val="00486B1A"/>
    <w:rsid w:val="00496B4F"/>
    <w:rsid w:val="004A18AC"/>
    <w:rsid w:val="004A1D04"/>
    <w:rsid w:val="004A763B"/>
    <w:rsid w:val="004B3692"/>
    <w:rsid w:val="004B4E33"/>
    <w:rsid w:val="004B5C9B"/>
    <w:rsid w:val="004D342F"/>
    <w:rsid w:val="004D7AA6"/>
    <w:rsid w:val="004E504F"/>
    <w:rsid w:val="004E6D6C"/>
    <w:rsid w:val="005046B3"/>
    <w:rsid w:val="00505B52"/>
    <w:rsid w:val="00510393"/>
    <w:rsid w:val="005115A3"/>
    <w:rsid w:val="00514A46"/>
    <w:rsid w:val="00515669"/>
    <w:rsid w:val="0051585A"/>
    <w:rsid w:val="005162C6"/>
    <w:rsid w:val="00517580"/>
    <w:rsid w:val="005228B9"/>
    <w:rsid w:val="00525326"/>
    <w:rsid w:val="00525D51"/>
    <w:rsid w:val="0053000C"/>
    <w:rsid w:val="005303A7"/>
    <w:rsid w:val="00532662"/>
    <w:rsid w:val="00532FBA"/>
    <w:rsid w:val="005349F7"/>
    <w:rsid w:val="00537998"/>
    <w:rsid w:val="00537A2D"/>
    <w:rsid w:val="00537B33"/>
    <w:rsid w:val="00537F8E"/>
    <w:rsid w:val="00540332"/>
    <w:rsid w:val="0054111F"/>
    <w:rsid w:val="00541B5C"/>
    <w:rsid w:val="005420D8"/>
    <w:rsid w:val="00545590"/>
    <w:rsid w:val="00547A1E"/>
    <w:rsid w:val="00553743"/>
    <w:rsid w:val="00553EDA"/>
    <w:rsid w:val="00557CD0"/>
    <w:rsid w:val="005612C2"/>
    <w:rsid w:val="00562FCB"/>
    <w:rsid w:val="0056460F"/>
    <w:rsid w:val="0057059C"/>
    <w:rsid w:val="005719B0"/>
    <w:rsid w:val="005736B9"/>
    <w:rsid w:val="00575BC8"/>
    <w:rsid w:val="00583C72"/>
    <w:rsid w:val="00585FC7"/>
    <w:rsid w:val="005864A7"/>
    <w:rsid w:val="005877D3"/>
    <w:rsid w:val="00590BBF"/>
    <w:rsid w:val="00593BCC"/>
    <w:rsid w:val="005A21E2"/>
    <w:rsid w:val="005A2E56"/>
    <w:rsid w:val="005B0894"/>
    <w:rsid w:val="005B3C7C"/>
    <w:rsid w:val="005B6BD4"/>
    <w:rsid w:val="005C260A"/>
    <w:rsid w:val="005E0D0B"/>
    <w:rsid w:val="005E0FA6"/>
    <w:rsid w:val="005F42F5"/>
    <w:rsid w:val="005F4A1C"/>
    <w:rsid w:val="005F5AF8"/>
    <w:rsid w:val="005F67B7"/>
    <w:rsid w:val="005F7432"/>
    <w:rsid w:val="00602DC7"/>
    <w:rsid w:val="00603454"/>
    <w:rsid w:val="00603BEC"/>
    <w:rsid w:val="00605238"/>
    <w:rsid w:val="00605F0F"/>
    <w:rsid w:val="00606326"/>
    <w:rsid w:val="00610134"/>
    <w:rsid w:val="00611081"/>
    <w:rsid w:val="0061180E"/>
    <w:rsid w:val="0061344E"/>
    <w:rsid w:val="00613983"/>
    <w:rsid w:val="0061477A"/>
    <w:rsid w:val="006201F0"/>
    <w:rsid w:val="00623B9D"/>
    <w:rsid w:val="00624B0C"/>
    <w:rsid w:val="00627EB7"/>
    <w:rsid w:val="00641E79"/>
    <w:rsid w:val="00647400"/>
    <w:rsid w:val="0065162A"/>
    <w:rsid w:val="00652987"/>
    <w:rsid w:val="00654E5A"/>
    <w:rsid w:val="00656182"/>
    <w:rsid w:val="006568AB"/>
    <w:rsid w:val="00661470"/>
    <w:rsid w:val="006645BD"/>
    <w:rsid w:val="00665244"/>
    <w:rsid w:val="006652C2"/>
    <w:rsid w:val="00665512"/>
    <w:rsid w:val="00670E88"/>
    <w:rsid w:val="006760C5"/>
    <w:rsid w:val="00677CBE"/>
    <w:rsid w:val="0068025C"/>
    <w:rsid w:val="00682788"/>
    <w:rsid w:val="006842AB"/>
    <w:rsid w:val="006846F6"/>
    <w:rsid w:val="00690AE5"/>
    <w:rsid w:val="00693230"/>
    <w:rsid w:val="00694E9A"/>
    <w:rsid w:val="006A0CE8"/>
    <w:rsid w:val="006A3082"/>
    <w:rsid w:val="006A6F36"/>
    <w:rsid w:val="006C5820"/>
    <w:rsid w:val="006D2394"/>
    <w:rsid w:val="006D683F"/>
    <w:rsid w:val="006F032E"/>
    <w:rsid w:val="006F5FCB"/>
    <w:rsid w:val="007044B3"/>
    <w:rsid w:val="007048E9"/>
    <w:rsid w:val="00705BD5"/>
    <w:rsid w:val="00705EB4"/>
    <w:rsid w:val="007113D2"/>
    <w:rsid w:val="007164B6"/>
    <w:rsid w:val="00717C95"/>
    <w:rsid w:val="007205FE"/>
    <w:rsid w:val="00724FE9"/>
    <w:rsid w:val="00726413"/>
    <w:rsid w:val="00727CB2"/>
    <w:rsid w:val="00730005"/>
    <w:rsid w:val="007350B8"/>
    <w:rsid w:val="0074037F"/>
    <w:rsid w:val="0074100F"/>
    <w:rsid w:val="0074308F"/>
    <w:rsid w:val="007438F6"/>
    <w:rsid w:val="0074521F"/>
    <w:rsid w:val="00751BC2"/>
    <w:rsid w:val="007620D0"/>
    <w:rsid w:val="00762533"/>
    <w:rsid w:val="007674C4"/>
    <w:rsid w:val="0078464D"/>
    <w:rsid w:val="00784E9B"/>
    <w:rsid w:val="00787D52"/>
    <w:rsid w:val="00787DD2"/>
    <w:rsid w:val="00791A5C"/>
    <w:rsid w:val="00794F00"/>
    <w:rsid w:val="00795F08"/>
    <w:rsid w:val="007973D8"/>
    <w:rsid w:val="007A0C4C"/>
    <w:rsid w:val="007A0D8C"/>
    <w:rsid w:val="007A3DC5"/>
    <w:rsid w:val="007A6FB2"/>
    <w:rsid w:val="007B0244"/>
    <w:rsid w:val="007B0873"/>
    <w:rsid w:val="007B3588"/>
    <w:rsid w:val="007B739F"/>
    <w:rsid w:val="007C01FB"/>
    <w:rsid w:val="007C1786"/>
    <w:rsid w:val="007C196F"/>
    <w:rsid w:val="007C3882"/>
    <w:rsid w:val="007D0378"/>
    <w:rsid w:val="007D0523"/>
    <w:rsid w:val="007D0C48"/>
    <w:rsid w:val="007E18EC"/>
    <w:rsid w:val="007E29B2"/>
    <w:rsid w:val="007F439C"/>
    <w:rsid w:val="0080362E"/>
    <w:rsid w:val="008044BA"/>
    <w:rsid w:val="00811346"/>
    <w:rsid w:val="0081257E"/>
    <w:rsid w:val="00812A70"/>
    <w:rsid w:val="00813CFF"/>
    <w:rsid w:val="0081477E"/>
    <w:rsid w:val="0082181F"/>
    <w:rsid w:val="00822E0F"/>
    <w:rsid w:val="0082403E"/>
    <w:rsid w:val="00824DEE"/>
    <w:rsid w:val="00825845"/>
    <w:rsid w:val="00831109"/>
    <w:rsid w:val="00831A7C"/>
    <w:rsid w:val="00834773"/>
    <w:rsid w:val="0083694C"/>
    <w:rsid w:val="008402B4"/>
    <w:rsid w:val="00852FA7"/>
    <w:rsid w:val="00854CE7"/>
    <w:rsid w:val="00855AC8"/>
    <w:rsid w:val="00856950"/>
    <w:rsid w:val="00856990"/>
    <w:rsid w:val="00866FEC"/>
    <w:rsid w:val="00872569"/>
    <w:rsid w:val="008727EA"/>
    <w:rsid w:val="00876030"/>
    <w:rsid w:val="008772E4"/>
    <w:rsid w:val="00877904"/>
    <w:rsid w:val="0087795B"/>
    <w:rsid w:val="00880CE9"/>
    <w:rsid w:val="00882B87"/>
    <w:rsid w:val="00882E6A"/>
    <w:rsid w:val="008853A8"/>
    <w:rsid w:val="00885540"/>
    <w:rsid w:val="00887CED"/>
    <w:rsid w:val="00891526"/>
    <w:rsid w:val="00892DB6"/>
    <w:rsid w:val="008932DD"/>
    <w:rsid w:val="008A0458"/>
    <w:rsid w:val="008A085B"/>
    <w:rsid w:val="008A31A3"/>
    <w:rsid w:val="008A5C10"/>
    <w:rsid w:val="008A7212"/>
    <w:rsid w:val="008B2DCD"/>
    <w:rsid w:val="008B3B57"/>
    <w:rsid w:val="008B679D"/>
    <w:rsid w:val="008B7B82"/>
    <w:rsid w:val="008C0DBA"/>
    <w:rsid w:val="008C2104"/>
    <w:rsid w:val="008D08FF"/>
    <w:rsid w:val="008D1487"/>
    <w:rsid w:val="008D473D"/>
    <w:rsid w:val="008D72E7"/>
    <w:rsid w:val="008E1650"/>
    <w:rsid w:val="008F1617"/>
    <w:rsid w:val="008F2318"/>
    <w:rsid w:val="008F4D1D"/>
    <w:rsid w:val="008F570B"/>
    <w:rsid w:val="008F6A10"/>
    <w:rsid w:val="009019C3"/>
    <w:rsid w:val="009055AA"/>
    <w:rsid w:val="00906B5D"/>
    <w:rsid w:val="00906F68"/>
    <w:rsid w:val="00906FB2"/>
    <w:rsid w:val="00907561"/>
    <w:rsid w:val="009119C8"/>
    <w:rsid w:val="00911A9E"/>
    <w:rsid w:val="009120C0"/>
    <w:rsid w:val="0091374E"/>
    <w:rsid w:val="00914926"/>
    <w:rsid w:val="00914B7B"/>
    <w:rsid w:val="00915797"/>
    <w:rsid w:val="00920248"/>
    <w:rsid w:val="009202C7"/>
    <w:rsid w:val="009209F6"/>
    <w:rsid w:val="0092353D"/>
    <w:rsid w:val="009253D3"/>
    <w:rsid w:val="00930B49"/>
    <w:rsid w:val="00943314"/>
    <w:rsid w:val="009516A5"/>
    <w:rsid w:val="0095435F"/>
    <w:rsid w:val="009563DB"/>
    <w:rsid w:val="00957A6F"/>
    <w:rsid w:val="00960104"/>
    <w:rsid w:val="009624C1"/>
    <w:rsid w:val="00963E15"/>
    <w:rsid w:val="0096618F"/>
    <w:rsid w:val="00973D30"/>
    <w:rsid w:val="00975B7E"/>
    <w:rsid w:val="00984E47"/>
    <w:rsid w:val="00986B91"/>
    <w:rsid w:val="009918FD"/>
    <w:rsid w:val="00993259"/>
    <w:rsid w:val="00996293"/>
    <w:rsid w:val="00997D08"/>
    <w:rsid w:val="009A0DCD"/>
    <w:rsid w:val="009A1DAD"/>
    <w:rsid w:val="009A52D2"/>
    <w:rsid w:val="009A5855"/>
    <w:rsid w:val="009A58D5"/>
    <w:rsid w:val="009A59F0"/>
    <w:rsid w:val="009A71B9"/>
    <w:rsid w:val="009B1FD1"/>
    <w:rsid w:val="009B64A3"/>
    <w:rsid w:val="009C09B7"/>
    <w:rsid w:val="009C0E89"/>
    <w:rsid w:val="009C1BDC"/>
    <w:rsid w:val="009C1E58"/>
    <w:rsid w:val="009C29F2"/>
    <w:rsid w:val="009C4923"/>
    <w:rsid w:val="009D7C13"/>
    <w:rsid w:val="009E2841"/>
    <w:rsid w:val="009E2EB6"/>
    <w:rsid w:val="009F7A5E"/>
    <w:rsid w:val="00A01F61"/>
    <w:rsid w:val="00A07F55"/>
    <w:rsid w:val="00A10CF7"/>
    <w:rsid w:val="00A1291B"/>
    <w:rsid w:val="00A17435"/>
    <w:rsid w:val="00A22F52"/>
    <w:rsid w:val="00A2537B"/>
    <w:rsid w:val="00A32C73"/>
    <w:rsid w:val="00A45C00"/>
    <w:rsid w:val="00A53225"/>
    <w:rsid w:val="00A533B7"/>
    <w:rsid w:val="00A543F4"/>
    <w:rsid w:val="00A56AF5"/>
    <w:rsid w:val="00A60FC5"/>
    <w:rsid w:val="00A64F0D"/>
    <w:rsid w:val="00A74A64"/>
    <w:rsid w:val="00A8072A"/>
    <w:rsid w:val="00A80B04"/>
    <w:rsid w:val="00A86176"/>
    <w:rsid w:val="00A875B1"/>
    <w:rsid w:val="00A9174D"/>
    <w:rsid w:val="00AA2218"/>
    <w:rsid w:val="00AA269F"/>
    <w:rsid w:val="00AA32D1"/>
    <w:rsid w:val="00AA5062"/>
    <w:rsid w:val="00AA699F"/>
    <w:rsid w:val="00AB0234"/>
    <w:rsid w:val="00AB1526"/>
    <w:rsid w:val="00AB341E"/>
    <w:rsid w:val="00AC2146"/>
    <w:rsid w:val="00AC302F"/>
    <w:rsid w:val="00AC7DEF"/>
    <w:rsid w:val="00AD4028"/>
    <w:rsid w:val="00AD6D49"/>
    <w:rsid w:val="00AD71E7"/>
    <w:rsid w:val="00AE1342"/>
    <w:rsid w:val="00AE1469"/>
    <w:rsid w:val="00AE29C9"/>
    <w:rsid w:val="00AE48A8"/>
    <w:rsid w:val="00AE4E9E"/>
    <w:rsid w:val="00B01CDF"/>
    <w:rsid w:val="00B03F52"/>
    <w:rsid w:val="00B04CAF"/>
    <w:rsid w:val="00B0705F"/>
    <w:rsid w:val="00B12E50"/>
    <w:rsid w:val="00B152DB"/>
    <w:rsid w:val="00B15F08"/>
    <w:rsid w:val="00B22357"/>
    <w:rsid w:val="00B24F04"/>
    <w:rsid w:val="00B345CC"/>
    <w:rsid w:val="00B37D4C"/>
    <w:rsid w:val="00B4594F"/>
    <w:rsid w:val="00B47920"/>
    <w:rsid w:val="00B66110"/>
    <w:rsid w:val="00B736D9"/>
    <w:rsid w:val="00B74B31"/>
    <w:rsid w:val="00B76A82"/>
    <w:rsid w:val="00B775A1"/>
    <w:rsid w:val="00B82482"/>
    <w:rsid w:val="00B85912"/>
    <w:rsid w:val="00B861DE"/>
    <w:rsid w:val="00B912F3"/>
    <w:rsid w:val="00B93AF8"/>
    <w:rsid w:val="00B93C93"/>
    <w:rsid w:val="00B94A12"/>
    <w:rsid w:val="00B94A92"/>
    <w:rsid w:val="00B95E41"/>
    <w:rsid w:val="00B96B01"/>
    <w:rsid w:val="00B97E62"/>
    <w:rsid w:val="00BA49DB"/>
    <w:rsid w:val="00BA690A"/>
    <w:rsid w:val="00BB0FE6"/>
    <w:rsid w:val="00BB1CC2"/>
    <w:rsid w:val="00BB6A57"/>
    <w:rsid w:val="00BC1F4F"/>
    <w:rsid w:val="00BC316F"/>
    <w:rsid w:val="00BC5514"/>
    <w:rsid w:val="00BC764B"/>
    <w:rsid w:val="00BD58B6"/>
    <w:rsid w:val="00BE12D7"/>
    <w:rsid w:val="00BE5115"/>
    <w:rsid w:val="00BE62E8"/>
    <w:rsid w:val="00BE6865"/>
    <w:rsid w:val="00BF0CFF"/>
    <w:rsid w:val="00BF1B62"/>
    <w:rsid w:val="00C02802"/>
    <w:rsid w:val="00C124AE"/>
    <w:rsid w:val="00C1489B"/>
    <w:rsid w:val="00C14E5F"/>
    <w:rsid w:val="00C22EF5"/>
    <w:rsid w:val="00C23988"/>
    <w:rsid w:val="00C25737"/>
    <w:rsid w:val="00C25B23"/>
    <w:rsid w:val="00C3131C"/>
    <w:rsid w:val="00C3439B"/>
    <w:rsid w:val="00C35CF6"/>
    <w:rsid w:val="00C35FB4"/>
    <w:rsid w:val="00C44CFC"/>
    <w:rsid w:val="00C50589"/>
    <w:rsid w:val="00C52A77"/>
    <w:rsid w:val="00C5318B"/>
    <w:rsid w:val="00C53597"/>
    <w:rsid w:val="00C566FA"/>
    <w:rsid w:val="00C63A30"/>
    <w:rsid w:val="00C63C03"/>
    <w:rsid w:val="00C64388"/>
    <w:rsid w:val="00C648DA"/>
    <w:rsid w:val="00C71F6D"/>
    <w:rsid w:val="00C72D25"/>
    <w:rsid w:val="00C73800"/>
    <w:rsid w:val="00C86D2E"/>
    <w:rsid w:val="00C92688"/>
    <w:rsid w:val="00C92A19"/>
    <w:rsid w:val="00C9592A"/>
    <w:rsid w:val="00CA1D55"/>
    <w:rsid w:val="00CA5C6E"/>
    <w:rsid w:val="00CA70F4"/>
    <w:rsid w:val="00CB326A"/>
    <w:rsid w:val="00CC32A7"/>
    <w:rsid w:val="00CC58FA"/>
    <w:rsid w:val="00CC799C"/>
    <w:rsid w:val="00CD138E"/>
    <w:rsid w:val="00CD5A1A"/>
    <w:rsid w:val="00CE193A"/>
    <w:rsid w:val="00CE3214"/>
    <w:rsid w:val="00CE664B"/>
    <w:rsid w:val="00CF6852"/>
    <w:rsid w:val="00D26A6C"/>
    <w:rsid w:val="00D308B3"/>
    <w:rsid w:val="00D326B1"/>
    <w:rsid w:val="00D346EC"/>
    <w:rsid w:val="00D35747"/>
    <w:rsid w:val="00D47E5C"/>
    <w:rsid w:val="00D5749E"/>
    <w:rsid w:val="00D63459"/>
    <w:rsid w:val="00D63866"/>
    <w:rsid w:val="00D64BB1"/>
    <w:rsid w:val="00D6513B"/>
    <w:rsid w:val="00D67E20"/>
    <w:rsid w:val="00D728E2"/>
    <w:rsid w:val="00D73712"/>
    <w:rsid w:val="00D825E0"/>
    <w:rsid w:val="00D86762"/>
    <w:rsid w:val="00D86878"/>
    <w:rsid w:val="00D87C7A"/>
    <w:rsid w:val="00D91A02"/>
    <w:rsid w:val="00D9335A"/>
    <w:rsid w:val="00D94429"/>
    <w:rsid w:val="00D9674D"/>
    <w:rsid w:val="00DA2B00"/>
    <w:rsid w:val="00DA50F8"/>
    <w:rsid w:val="00DC33BA"/>
    <w:rsid w:val="00DD3978"/>
    <w:rsid w:val="00DD5E33"/>
    <w:rsid w:val="00DD7A9D"/>
    <w:rsid w:val="00DE0E66"/>
    <w:rsid w:val="00DE6FA6"/>
    <w:rsid w:val="00DF65BF"/>
    <w:rsid w:val="00E07667"/>
    <w:rsid w:val="00E11DEF"/>
    <w:rsid w:val="00E13629"/>
    <w:rsid w:val="00E145C6"/>
    <w:rsid w:val="00E2128E"/>
    <w:rsid w:val="00E25272"/>
    <w:rsid w:val="00E274DF"/>
    <w:rsid w:val="00E33365"/>
    <w:rsid w:val="00E33E58"/>
    <w:rsid w:val="00E41EA8"/>
    <w:rsid w:val="00E42F27"/>
    <w:rsid w:val="00E514FB"/>
    <w:rsid w:val="00E605B8"/>
    <w:rsid w:val="00E617A3"/>
    <w:rsid w:val="00E61936"/>
    <w:rsid w:val="00E6361A"/>
    <w:rsid w:val="00E649FB"/>
    <w:rsid w:val="00E73634"/>
    <w:rsid w:val="00E7441B"/>
    <w:rsid w:val="00E758C0"/>
    <w:rsid w:val="00E765C5"/>
    <w:rsid w:val="00E76DB0"/>
    <w:rsid w:val="00E80B39"/>
    <w:rsid w:val="00E811EC"/>
    <w:rsid w:val="00E81B47"/>
    <w:rsid w:val="00E8438F"/>
    <w:rsid w:val="00E916F0"/>
    <w:rsid w:val="00E936C7"/>
    <w:rsid w:val="00E944F3"/>
    <w:rsid w:val="00E9743D"/>
    <w:rsid w:val="00EA02FD"/>
    <w:rsid w:val="00EA14D5"/>
    <w:rsid w:val="00EA162A"/>
    <w:rsid w:val="00EA4AE1"/>
    <w:rsid w:val="00EA4E1F"/>
    <w:rsid w:val="00EA5B19"/>
    <w:rsid w:val="00EB547B"/>
    <w:rsid w:val="00EC271C"/>
    <w:rsid w:val="00EC6165"/>
    <w:rsid w:val="00ED0CA7"/>
    <w:rsid w:val="00ED2035"/>
    <w:rsid w:val="00ED3EE5"/>
    <w:rsid w:val="00ED442C"/>
    <w:rsid w:val="00ED7B3C"/>
    <w:rsid w:val="00EE0EA6"/>
    <w:rsid w:val="00EE2096"/>
    <w:rsid w:val="00EE68CF"/>
    <w:rsid w:val="00EE6C36"/>
    <w:rsid w:val="00EF2544"/>
    <w:rsid w:val="00EF4050"/>
    <w:rsid w:val="00F01EE0"/>
    <w:rsid w:val="00F113D7"/>
    <w:rsid w:val="00F122EE"/>
    <w:rsid w:val="00F17F9C"/>
    <w:rsid w:val="00F21CCD"/>
    <w:rsid w:val="00F23A25"/>
    <w:rsid w:val="00F2740F"/>
    <w:rsid w:val="00F31511"/>
    <w:rsid w:val="00F32884"/>
    <w:rsid w:val="00F36870"/>
    <w:rsid w:val="00F37D1D"/>
    <w:rsid w:val="00F516C1"/>
    <w:rsid w:val="00F526BE"/>
    <w:rsid w:val="00F71E5F"/>
    <w:rsid w:val="00F73D4A"/>
    <w:rsid w:val="00F74128"/>
    <w:rsid w:val="00F808E1"/>
    <w:rsid w:val="00F82F61"/>
    <w:rsid w:val="00F83E8B"/>
    <w:rsid w:val="00F8555D"/>
    <w:rsid w:val="00F859C1"/>
    <w:rsid w:val="00F86B43"/>
    <w:rsid w:val="00F86B76"/>
    <w:rsid w:val="00F910A6"/>
    <w:rsid w:val="00F91760"/>
    <w:rsid w:val="00F92C4D"/>
    <w:rsid w:val="00F93B94"/>
    <w:rsid w:val="00F968A5"/>
    <w:rsid w:val="00FA0AFC"/>
    <w:rsid w:val="00FA3F7B"/>
    <w:rsid w:val="00FA64AC"/>
    <w:rsid w:val="00FB1CA6"/>
    <w:rsid w:val="00FB2F2B"/>
    <w:rsid w:val="00FB78BF"/>
    <w:rsid w:val="00FC0C38"/>
    <w:rsid w:val="00FC4666"/>
    <w:rsid w:val="00FC6564"/>
    <w:rsid w:val="00FD3F7D"/>
    <w:rsid w:val="00FD6B48"/>
    <w:rsid w:val="00FE1E80"/>
    <w:rsid w:val="00FE4BF4"/>
    <w:rsid w:val="00FF20BF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8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882"/>
    <w:pPr>
      <w:keepNext/>
      <w:outlineLvl w:val="0"/>
    </w:pPr>
    <w:rPr>
      <w:rFonts w:ascii="Arial" w:hAnsi="Arial" w:cs="Arial"/>
      <w:b/>
      <w:bCs/>
      <w:sz w:val="36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882"/>
    <w:pPr>
      <w:keepNext/>
      <w:outlineLvl w:val="1"/>
    </w:pPr>
    <w:rPr>
      <w:rFonts w:ascii="Arial" w:hAnsi="Arial" w:cs="Arial"/>
      <w:b/>
      <w:bCs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25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00F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100F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100F"/>
    <w:rPr>
      <w:rFonts w:ascii="Calibri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7C3882"/>
    <w:pPr>
      <w:tabs>
        <w:tab w:val="center" w:pos="4536"/>
        <w:tab w:val="right" w:pos="9072"/>
      </w:tabs>
    </w:pPr>
    <w:rPr>
      <w:rFonts w:ascii="Arial" w:hAnsi="Arial" w:cs="Arial"/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00F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C3882"/>
    <w:pPr>
      <w:tabs>
        <w:tab w:val="center" w:pos="4536"/>
        <w:tab w:val="right" w:pos="9072"/>
      </w:tabs>
    </w:pPr>
    <w:rPr>
      <w:rFonts w:ascii="Arial" w:hAnsi="Arial" w:cs="Arial"/>
      <w:lang w:val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00F"/>
    <w:rPr>
      <w:rFonts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C388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C3882"/>
    <w:rPr>
      <w:rFonts w:cs="Times New Roman"/>
    </w:rPr>
  </w:style>
  <w:style w:type="paragraph" w:customStyle="1" w:styleId="PR2-Headline">
    <w:name w:val="PR2-Headline"/>
    <w:basedOn w:val="Normal"/>
    <w:uiPriority w:val="99"/>
    <w:rsid w:val="007C3882"/>
    <w:pPr>
      <w:overflowPunct w:val="0"/>
      <w:autoSpaceDE w:val="0"/>
      <w:autoSpaceDN w:val="0"/>
      <w:adjustRightInd w:val="0"/>
      <w:spacing w:after="60" w:line="300" w:lineRule="atLeast"/>
      <w:ind w:right="227"/>
      <w:textAlignment w:val="baseline"/>
    </w:pPr>
    <w:rPr>
      <w:rFonts w:ascii="Arial" w:hAnsi="Arial"/>
      <w:spacing w:val="6"/>
      <w:sz w:val="32"/>
      <w:szCs w:val="20"/>
      <w:lang w:val="de-DE"/>
    </w:rPr>
  </w:style>
  <w:style w:type="paragraph" w:customStyle="1" w:styleId="PR3-Sub-Head">
    <w:name w:val="PR3-Sub-Head"/>
    <w:basedOn w:val="Normal"/>
    <w:uiPriority w:val="99"/>
    <w:rsid w:val="007C388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b/>
      <w:sz w:val="20"/>
      <w:szCs w:val="20"/>
      <w:lang w:val="de-DE"/>
    </w:rPr>
  </w:style>
  <w:style w:type="paragraph" w:customStyle="1" w:styleId="PR4-Copy">
    <w:name w:val="PR4-Copy"/>
    <w:basedOn w:val="Normal"/>
    <w:uiPriority w:val="99"/>
    <w:rsid w:val="007C388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C8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00F"/>
    <w:rPr>
      <w:rFonts w:cs="Times New Roman"/>
      <w:sz w:val="2"/>
      <w:lang w:val="en-US"/>
    </w:rPr>
  </w:style>
  <w:style w:type="paragraph" w:customStyle="1" w:styleId="Team7Textkrper1-zeilig">
    <w:name w:val="Team7 Textkörper 1-zeilig"/>
    <w:basedOn w:val="Normal"/>
    <w:uiPriority w:val="99"/>
    <w:rsid w:val="00151B24"/>
    <w:rPr>
      <w:i/>
      <w:szCs w:val="20"/>
      <w:lang w:val="de-DE"/>
    </w:rPr>
  </w:style>
  <w:style w:type="table" w:styleId="TableGrid">
    <w:name w:val="Table Grid"/>
    <w:basedOn w:val="TableNormal"/>
    <w:uiPriority w:val="99"/>
    <w:rsid w:val="00FA6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758C0"/>
    <w:pPr>
      <w:ind w:right="2126"/>
    </w:pPr>
    <w:rPr>
      <w:b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00F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758C0"/>
    <w:rPr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100F"/>
    <w:rPr>
      <w:rFonts w:cs="Times New Roman"/>
      <w:sz w:val="24"/>
      <w:szCs w:val="24"/>
      <w:lang w:val="en-US"/>
    </w:rPr>
  </w:style>
  <w:style w:type="paragraph" w:customStyle="1" w:styleId="Team7Textkrper1">
    <w:name w:val="Team7 Textkörper 1"/>
    <w:aliases w:val="5 zeilig"/>
    <w:basedOn w:val="Normal"/>
    <w:uiPriority w:val="99"/>
    <w:rsid w:val="00321EF4"/>
    <w:pPr>
      <w:spacing w:line="360" w:lineRule="auto"/>
    </w:pPr>
    <w:rPr>
      <w:i/>
      <w:szCs w:val="20"/>
      <w:lang w:val="de-DE"/>
    </w:rPr>
  </w:style>
  <w:style w:type="character" w:styleId="CommentReference">
    <w:name w:val="annotation reference"/>
    <w:basedOn w:val="DefaultParagraphFont"/>
    <w:uiPriority w:val="99"/>
    <w:rsid w:val="008F16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617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617"/>
    <w:rPr>
      <w:b/>
      <w:bCs/>
    </w:rPr>
  </w:style>
  <w:style w:type="paragraph" w:styleId="NormalWeb">
    <w:name w:val="Normal (Web)"/>
    <w:basedOn w:val="Normal"/>
    <w:uiPriority w:val="99"/>
    <w:rsid w:val="004361EE"/>
    <w:pPr>
      <w:spacing w:before="100" w:beforeAutospacing="1" w:after="100" w:afterAutospacing="1"/>
    </w:pPr>
    <w:rPr>
      <w:lang w:val="de-DE"/>
    </w:rPr>
  </w:style>
  <w:style w:type="paragraph" w:customStyle="1" w:styleId="VorformatierterText">
    <w:name w:val="Vorformatierter Text"/>
    <w:basedOn w:val="Normal"/>
    <w:uiPriority w:val="99"/>
    <w:rsid w:val="00D9335A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val="de-DE" w:eastAsia="hi-IN" w:bidi="hi-IN"/>
    </w:rPr>
  </w:style>
  <w:style w:type="character" w:customStyle="1" w:styleId="normal0">
    <w:name w:val="normal"/>
    <w:basedOn w:val="DefaultParagraphFont"/>
    <w:uiPriority w:val="99"/>
    <w:rsid w:val="0002719E"/>
    <w:rPr>
      <w:rFonts w:cs="Times New Roman"/>
    </w:rPr>
  </w:style>
  <w:style w:type="character" w:customStyle="1" w:styleId="st">
    <w:name w:val="st"/>
    <w:basedOn w:val="DefaultParagraphFont"/>
    <w:uiPriority w:val="99"/>
    <w:rsid w:val="0002719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719E"/>
    <w:rPr>
      <w:rFonts w:cs="Times New Roman"/>
      <w:i/>
      <w:iCs/>
    </w:rPr>
  </w:style>
  <w:style w:type="paragraph" w:styleId="NoSpacing">
    <w:name w:val="No Spacing"/>
    <w:uiPriority w:val="99"/>
    <w:qFormat/>
    <w:rsid w:val="0002719E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A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A62D4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styleId="Strong">
    <w:name w:val="Strong"/>
    <w:basedOn w:val="DefaultParagraphFont"/>
    <w:uiPriority w:val="99"/>
    <w:qFormat/>
    <w:rsid w:val="00C7380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696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B1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2E50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rsid w:val="00F855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ghtech.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@gesk.info" TargetMode="External"/><Relationship Id="rId2" Type="http://schemas.openxmlformats.org/officeDocument/2006/relationships/hyperlink" Target="mailto:amueller@hightech.ag" TargetMode="External"/><Relationship Id="rId1" Type="http://schemas.openxmlformats.org/officeDocument/2006/relationships/hyperlink" Target="http://www.hightech.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@gesk.info" TargetMode="External"/><Relationship Id="rId2" Type="http://schemas.openxmlformats.org/officeDocument/2006/relationships/hyperlink" Target="mailto:amueller@hightech.ag" TargetMode="External"/><Relationship Id="rId1" Type="http://schemas.openxmlformats.org/officeDocument/2006/relationships/hyperlink" Target="http://www.hightech.a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575</Words>
  <Characters>3625</Characters>
  <Application>Microsoft Office Outlook</Application>
  <DocSecurity>0</DocSecurity>
  <Lines>0</Lines>
  <Paragraphs>0</Paragraphs>
  <ScaleCrop>false</ScaleCrop>
  <Company>Aquis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Innovationen aus der Schweiz ...</dc:title>
  <dc:subject>Aquis präsentiert durchdachte ...</dc:subject>
  <dc:creator>www.tr-text.de</dc:creator>
  <cp:keywords/>
  <dc:description>nicht frei</dc:description>
  <cp:lastModifiedBy>GeSK</cp:lastModifiedBy>
  <cp:revision>5</cp:revision>
  <cp:lastPrinted>2013-03-12T13:45:00Z</cp:lastPrinted>
  <dcterms:created xsi:type="dcterms:W3CDTF">2013-04-02T14:09:00Z</dcterms:created>
  <dcterms:modified xsi:type="dcterms:W3CDTF">2013-04-11T12:55:00Z</dcterms:modified>
  <cp:category>FP-Text, Vorankündigung Aquatherm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